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3A" w:rsidRDefault="007F09D0" w:rsidP="0083353A">
      <w:pPr>
        <w:jc w:val="center"/>
        <w:rPr>
          <w:rFonts w:ascii="Fira Sans Light" w:hAnsi="Fira Sans Light"/>
          <w:b/>
          <w:u w:val="single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C594427" wp14:editId="17986423">
            <wp:simplePos x="0" y="0"/>
            <wp:positionH relativeFrom="column">
              <wp:posOffset>5934075</wp:posOffset>
            </wp:positionH>
            <wp:positionV relativeFrom="paragraph">
              <wp:posOffset>-381000</wp:posOffset>
            </wp:positionV>
            <wp:extent cx="600075" cy="647700"/>
            <wp:effectExtent l="0" t="0" r="9525" b="0"/>
            <wp:wrapNone/>
            <wp:docPr id="2" name="Picture 2" descr="Blue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flow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B49F9AA" wp14:editId="0FFBDCFB">
            <wp:simplePos x="0" y="0"/>
            <wp:positionH relativeFrom="column">
              <wp:posOffset>152400</wp:posOffset>
            </wp:positionH>
            <wp:positionV relativeFrom="paragraph">
              <wp:posOffset>-381000</wp:posOffset>
            </wp:positionV>
            <wp:extent cx="600075" cy="647700"/>
            <wp:effectExtent l="0" t="0" r="9525" b="0"/>
            <wp:wrapNone/>
            <wp:docPr id="1" name="Picture 1" descr="Blue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flow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53A" w:rsidRPr="0083353A">
        <w:rPr>
          <w:rFonts w:ascii="Fira Sans Light" w:hAnsi="Fira Sans Light"/>
          <w:b/>
          <w:u w:val="single"/>
        </w:rPr>
        <w:t>Parental Agreement for school to administer medication</w:t>
      </w:r>
    </w:p>
    <w:p w:rsidR="00B1104B" w:rsidRDefault="0083353A" w:rsidP="0083353A">
      <w:pPr>
        <w:rPr>
          <w:rFonts w:ascii="Fira Sans Light" w:hAnsi="Fira Sans Light"/>
          <w:b/>
          <w:sz w:val="18"/>
          <w:szCs w:val="18"/>
        </w:rPr>
      </w:pPr>
      <w:r w:rsidRPr="0083353A">
        <w:rPr>
          <w:rFonts w:ascii="Fira Sans Light" w:hAnsi="Fira Sans Light"/>
          <w:b/>
          <w:sz w:val="18"/>
          <w:szCs w:val="18"/>
        </w:rPr>
        <w:t xml:space="preserve">Please note that we are only able to administer medication </w:t>
      </w:r>
      <w:r w:rsidR="00B1104B">
        <w:rPr>
          <w:rFonts w:ascii="Fira Sans Light" w:hAnsi="Fira Sans Light"/>
          <w:b/>
          <w:sz w:val="18"/>
          <w:szCs w:val="18"/>
        </w:rPr>
        <w:t>where we have written consent to do so. A</w:t>
      </w:r>
      <w:r w:rsidRPr="0083353A">
        <w:rPr>
          <w:rFonts w:ascii="Fira Sans Light" w:hAnsi="Fira Sans Light"/>
          <w:b/>
          <w:sz w:val="18"/>
          <w:szCs w:val="18"/>
        </w:rPr>
        <w:t>ntibiotics</w:t>
      </w:r>
      <w:r w:rsidR="00B1104B">
        <w:rPr>
          <w:rFonts w:ascii="Fira Sans Light" w:hAnsi="Fira Sans Light"/>
          <w:b/>
          <w:sz w:val="18"/>
          <w:szCs w:val="18"/>
        </w:rPr>
        <w:t xml:space="preserve"> will only be given</w:t>
      </w:r>
      <w:r w:rsidRPr="0083353A">
        <w:rPr>
          <w:rFonts w:ascii="Fira Sans Light" w:hAnsi="Fira Sans Light"/>
          <w:b/>
          <w:sz w:val="18"/>
          <w:szCs w:val="18"/>
        </w:rPr>
        <w:t xml:space="preserve"> if required 4 times daily</w:t>
      </w:r>
      <w:r>
        <w:rPr>
          <w:rFonts w:ascii="Fira Sans Light" w:hAnsi="Fira Sans Light"/>
          <w:b/>
          <w:sz w:val="18"/>
          <w:szCs w:val="18"/>
        </w:rPr>
        <w:t>.</w:t>
      </w:r>
      <w:r w:rsidR="001165C0">
        <w:rPr>
          <w:rFonts w:ascii="Fira Sans Light" w:hAnsi="Fira Sans Light"/>
          <w:b/>
          <w:sz w:val="18"/>
          <w:szCs w:val="18"/>
        </w:rPr>
        <w:t xml:space="preserve">  C</w:t>
      </w:r>
      <w:r w:rsidRPr="0083353A">
        <w:rPr>
          <w:rFonts w:ascii="Fira Sans Light" w:hAnsi="Fira Sans Light"/>
          <w:b/>
          <w:sz w:val="18"/>
          <w:szCs w:val="18"/>
        </w:rPr>
        <w:t>ough sweets (e.g. Lockets/Tunes) are not allowed in school</w:t>
      </w:r>
      <w:r w:rsidR="00B1104B">
        <w:rPr>
          <w:rFonts w:ascii="Fira Sans Light" w:hAnsi="Fira Sans Light"/>
          <w:b/>
          <w:sz w:val="18"/>
          <w:szCs w:val="18"/>
        </w:rPr>
        <w:t>.</w:t>
      </w:r>
    </w:p>
    <w:p w:rsidR="0083353A" w:rsidRPr="00B1104B" w:rsidRDefault="0083353A" w:rsidP="0083353A">
      <w:pPr>
        <w:rPr>
          <w:rFonts w:ascii="Fira Sans Light" w:hAnsi="Fira Sans Light"/>
          <w:b/>
          <w:sz w:val="18"/>
          <w:szCs w:val="18"/>
        </w:rPr>
      </w:pPr>
      <w:r w:rsidRPr="0083353A">
        <w:rPr>
          <w:rFonts w:ascii="Fira Sans Light" w:hAnsi="Fira Sans Light"/>
          <w:b/>
          <w:sz w:val="18"/>
          <w:szCs w:val="18"/>
          <w:u w:val="single"/>
        </w:rPr>
        <w:t>Childs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83353A" w:rsidTr="007F09D0">
        <w:tc>
          <w:tcPr>
            <w:tcW w:w="3510" w:type="dxa"/>
          </w:tcPr>
          <w:p w:rsidR="0083353A" w:rsidRDefault="002D0513" w:rsidP="0083353A">
            <w:pPr>
              <w:rPr>
                <w:rFonts w:ascii="Fira Sans Light" w:hAnsi="Fira Sans Light"/>
                <w:sz w:val="18"/>
                <w:szCs w:val="18"/>
              </w:rPr>
            </w:pPr>
            <w:r>
              <w:rPr>
                <w:rFonts w:ascii="Fira Sans Light" w:hAnsi="Fira Sans Light"/>
                <w:sz w:val="18"/>
                <w:szCs w:val="18"/>
              </w:rPr>
              <w:t>Name of Child</w:t>
            </w:r>
          </w:p>
          <w:p w:rsidR="002D0513" w:rsidRDefault="002D0513" w:rsidP="0083353A">
            <w:pPr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7172" w:type="dxa"/>
          </w:tcPr>
          <w:p w:rsidR="0083353A" w:rsidRDefault="0083353A" w:rsidP="0083353A">
            <w:pPr>
              <w:rPr>
                <w:rFonts w:ascii="Fira Sans Light" w:hAnsi="Fira Sans Light"/>
                <w:sz w:val="18"/>
                <w:szCs w:val="18"/>
              </w:rPr>
            </w:pPr>
          </w:p>
        </w:tc>
      </w:tr>
      <w:tr w:rsidR="0083353A" w:rsidTr="007F09D0">
        <w:tc>
          <w:tcPr>
            <w:tcW w:w="3510" w:type="dxa"/>
          </w:tcPr>
          <w:p w:rsidR="0083353A" w:rsidRDefault="002D0513" w:rsidP="0083353A">
            <w:pPr>
              <w:rPr>
                <w:rFonts w:ascii="Fira Sans Light" w:hAnsi="Fira Sans Light"/>
                <w:sz w:val="18"/>
                <w:szCs w:val="18"/>
              </w:rPr>
            </w:pPr>
            <w:r>
              <w:rPr>
                <w:rFonts w:ascii="Fira Sans Light" w:hAnsi="Fira Sans Light"/>
                <w:sz w:val="18"/>
                <w:szCs w:val="18"/>
              </w:rPr>
              <w:t>Date of Birth</w:t>
            </w:r>
          </w:p>
          <w:p w:rsidR="002D0513" w:rsidRDefault="002D0513" w:rsidP="0083353A">
            <w:pPr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7172" w:type="dxa"/>
          </w:tcPr>
          <w:p w:rsidR="0083353A" w:rsidRDefault="0083353A" w:rsidP="0083353A">
            <w:pPr>
              <w:rPr>
                <w:rFonts w:ascii="Fira Sans Light" w:hAnsi="Fira Sans Light"/>
                <w:sz w:val="18"/>
                <w:szCs w:val="18"/>
              </w:rPr>
            </w:pPr>
          </w:p>
        </w:tc>
      </w:tr>
      <w:tr w:rsidR="0083353A" w:rsidTr="007F09D0">
        <w:tc>
          <w:tcPr>
            <w:tcW w:w="3510" w:type="dxa"/>
          </w:tcPr>
          <w:p w:rsidR="0083353A" w:rsidRDefault="002D0513" w:rsidP="0083353A">
            <w:pPr>
              <w:rPr>
                <w:rFonts w:ascii="Fira Sans Light" w:hAnsi="Fira Sans Light"/>
                <w:sz w:val="18"/>
                <w:szCs w:val="18"/>
              </w:rPr>
            </w:pPr>
            <w:r>
              <w:rPr>
                <w:rFonts w:ascii="Fira Sans Light" w:hAnsi="Fira Sans Light"/>
                <w:sz w:val="18"/>
                <w:szCs w:val="18"/>
              </w:rPr>
              <w:t>Class</w:t>
            </w:r>
          </w:p>
          <w:p w:rsidR="002D0513" w:rsidRDefault="002D0513" w:rsidP="0083353A">
            <w:pPr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7172" w:type="dxa"/>
          </w:tcPr>
          <w:p w:rsidR="0083353A" w:rsidRDefault="0083353A" w:rsidP="0083353A">
            <w:pPr>
              <w:rPr>
                <w:rFonts w:ascii="Fira Sans Light" w:hAnsi="Fira Sans Light"/>
                <w:sz w:val="18"/>
                <w:szCs w:val="18"/>
              </w:rPr>
            </w:pPr>
          </w:p>
        </w:tc>
      </w:tr>
      <w:tr w:rsidR="0083353A" w:rsidTr="007F09D0">
        <w:tc>
          <w:tcPr>
            <w:tcW w:w="3510" w:type="dxa"/>
          </w:tcPr>
          <w:p w:rsidR="0083353A" w:rsidRDefault="002D0513" w:rsidP="0083353A">
            <w:pPr>
              <w:rPr>
                <w:rFonts w:ascii="Fira Sans Light" w:hAnsi="Fira Sans Light"/>
                <w:sz w:val="18"/>
                <w:szCs w:val="18"/>
              </w:rPr>
            </w:pPr>
            <w:r>
              <w:rPr>
                <w:rFonts w:ascii="Fira Sans Light" w:hAnsi="Fira Sans Light"/>
                <w:sz w:val="18"/>
                <w:szCs w:val="18"/>
              </w:rPr>
              <w:t>Medical Condition / Illness</w:t>
            </w:r>
          </w:p>
          <w:p w:rsidR="002D0513" w:rsidRDefault="002D0513" w:rsidP="0083353A">
            <w:pPr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7172" w:type="dxa"/>
          </w:tcPr>
          <w:p w:rsidR="0083353A" w:rsidRDefault="0083353A" w:rsidP="0083353A">
            <w:pPr>
              <w:rPr>
                <w:rFonts w:ascii="Fira Sans Light" w:hAnsi="Fira Sans Light"/>
                <w:sz w:val="18"/>
                <w:szCs w:val="18"/>
              </w:rPr>
            </w:pPr>
          </w:p>
        </w:tc>
      </w:tr>
    </w:tbl>
    <w:p w:rsidR="0083353A" w:rsidRPr="002D0513" w:rsidRDefault="0083353A" w:rsidP="0083353A">
      <w:pPr>
        <w:rPr>
          <w:rFonts w:ascii="Fira Sans Light" w:hAnsi="Fira Sans Light"/>
          <w:b/>
          <w:sz w:val="18"/>
          <w:szCs w:val="18"/>
          <w:u w:val="single"/>
        </w:rPr>
      </w:pPr>
    </w:p>
    <w:p w:rsidR="002D0513" w:rsidRDefault="002D0513" w:rsidP="0083353A">
      <w:pPr>
        <w:rPr>
          <w:rFonts w:ascii="Fira Sans Light" w:hAnsi="Fira Sans Light"/>
          <w:b/>
          <w:sz w:val="18"/>
          <w:szCs w:val="18"/>
          <w:u w:val="single"/>
        </w:rPr>
      </w:pPr>
      <w:r w:rsidRPr="002D0513">
        <w:rPr>
          <w:rFonts w:ascii="Fira Sans Light" w:hAnsi="Fira Sans Light"/>
          <w:b/>
          <w:sz w:val="18"/>
          <w:szCs w:val="18"/>
          <w:u w:val="single"/>
        </w:rPr>
        <w:t>Medicine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2D0513" w:rsidTr="007F09D0">
        <w:tc>
          <w:tcPr>
            <w:tcW w:w="3510" w:type="dxa"/>
          </w:tcPr>
          <w:p w:rsidR="002D0513" w:rsidRDefault="00B1104B" w:rsidP="0083353A">
            <w:pPr>
              <w:rPr>
                <w:rFonts w:ascii="Fira Sans Light" w:hAnsi="Fira Sans Light"/>
                <w:sz w:val="18"/>
                <w:szCs w:val="18"/>
              </w:rPr>
            </w:pPr>
            <w:r>
              <w:rPr>
                <w:rFonts w:ascii="Fira Sans Light" w:hAnsi="Fira Sans Light"/>
                <w:sz w:val="18"/>
                <w:szCs w:val="18"/>
              </w:rPr>
              <w:t>Medicine Name</w:t>
            </w:r>
          </w:p>
          <w:p w:rsidR="002D0513" w:rsidRPr="002D0513" w:rsidRDefault="002D0513" w:rsidP="0083353A">
            <w:pPr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7172" w:type="dxa"/>
          </w:tcPr>
          <w:p w:rsidR="002D0513" w:rsidRDefault="002D0513" w:rsidP="0083353A">
            <w:pPr>
              <w:rPr>
                <w:rFonts w:ascii="Fira Sans Light" w:hAnsi="Fira Sans Light"/>
                <w:b/>
                <w:sz w:val="18"/>
                <w:szCs w:val="18"/>
                <w:u w:val="single"/>
              </w:rPr>
            </w:pPr>
          </w:p>
        </w:tc>
      </w:tr>
      <w:tr w:rsidR="002D0513" w:rsidTr="007F09D0">
        <w:tc>
          <w:tcPr>
            <w:tcW w:w="3510" w:type="dxa"/>
          </w:tcPr>
          <w:p w:rsidR="002D0513" w:rsidRDefault="002D0513" w:rsidP="0083353A">
            <w:pPr>
              <w:rPr>
                <w:rFonts w:ascii="Fira Sans Light" w:hAnsi="Fira Sans Light"/>
                <w:sz w:val="18"/>
                <w:szCs w:val="18"/>
              </w:rPr>
            </w:pPr>
            <w:r>
              <w:rPr>
                <w:rFonts w:ascii="Fira Sans Light" w:hAnsi="Fira Sans Light"/>
                <w:sz w:val="18"/>
                <w:szCs w:val="18"/>
              </w:rPr>
              <w:t>Date Dispensed</w:t>
            </w:r>
          </w:p>
          <w:p w:rsidR="002D0513" w:rsidRPr="002D0513" w:rsidRDefault="002D0513" w:rsidP="0083353A">
            <w:pPr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7172" w:type="dxa"/>
          </w:tcPr>
          <w:p w:rsidR="002D0513" w:rsidRDefault="002D0513" w:rsidP="0083353A">
            <w:pPr>
              <w:rPr>
                <w:rFonts w:ascii="Fira Sans Light" w:hAnsi="Fira Sans Light"/>
                <w:b/>
                <w:sz w:val="18"/>
                <w:szCs w:val="18"/>
                <w:u w:val="single"/>
              </w:rPr>
            </w:pPr>
          </w:p>
        </w:tc>
      </w:tr>
      <w:tr w:rsidR="002D0513" w:rsidTr="007F09D0">
        <w:tc>
          <w:tcPr>
            <w:tcW w:w="3510" w:type="dxa"/>
          </w:tcPr>
          <w:p w:rsidR="002D0513" w:rsidRDefault="002D0513" w:rsidP="0083353A">
            <w:pPr>
              <w:rPr>
                <w:rFonts w:ascii="Fira Sans Light" w:hAnsi="Fira Sans Light"/>
                <w:sz w:val="18"/>
                <w:szCs w:val="18"/>
              </w:rPr>
            </w:pPr>
            <w:r>
              <w:rPr>
                <w:rFonts w:ascii="Fira Sans Light" w:hAnsi="Fira Sans Light"/>
                <w:sz w:val="18"/>
                <w:szCs w:val="18"/>
              </w:rPr>
              <w:t>Dosage and Method</w:t>
            </w:r>
          </w:p>
          <w:p w:rsidR="002D0513" w:rsidRPr="002D0513" w:rsidRDefault="002D0513" w:rsidP="0083353A">
            <w:pPr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7172" w:type="dxa"/>
          </w:tcPr>
          <w:p w:rsidR="002D0513" w:rsidRDefault="002D0513" w:rsidP="0083353A">
            <w:pPr>
              <w:rPr>
                <w:rFonts w:ascii="Fira Sans Light" w:hAnsi="Fira Sans Light"/>
                <w:b/>
                <w:sz w:val="18"/>
                <w:szCs w:val="18"/>
                <w:u w:val="single"/>
              </w:rPr>
            </w:pPr>
          </w:p>
        </w:tc>
      </w:tr>
      <w:tr w:rsidR="002D0513" w:rsidTr="007F09D0">
        <w:tc>
          <w:tcPr>
            <w:tcW w:w="3510" w:type="dxa"/>
          </w:tcPr>
          <w:p w:rsidR="002D0513" w:rsidRDefault="002D0513" w:rsidP="0083353A">
            <w:pPr>
              <w:rPr>
                <w:rFonts w:ascii="Fira Sans Light" w:hAnsi="Fira Sans Light"/>
                <w:sz w:val="18"/>
                <w:szCs w:val="18"/>
              </w:rPr>
            </w:pPr>
            <w:r>
              <w:rPr>
                <w:rFonts w:ascii="Fira Sans Light" w:hAnsi="Fira Sans Light"/>
                <w:sz w:val="18"/>
                <w:szCs w:val="18"/>
              </w:rPr>
              <w:t>Timing</w:t>
            </w:r>
          </w:p>
          <w:p w:rsidR="002D0513" w:rsidRPr="002D0513" w:rsidRDefault="002D0513" w:rsidP="0083353A">
            <w:pPr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7172" w:type="dxa"/>
          </w:tcPr>
          <w:p w:rsidR="002D0513" w:rsidRDefault="002D0513" w:rsidP="0083353A">
            <w:pPr>
              <w:rPr>
                <w:rFonts w:ascii="Fira Sans Light" w:hAnsi="Fira Sans Light"/>
                <w:b/>
                <w:sz w:val="18"/>
                <w:szCs w:val="18"/>
                <w:u w:val="single"/>
              </w:rPr>
            </w:pPr>
          </w:p>
        </w:tc>
      </w:tr>
      <w:tr w:rsidR="002D0513" w:rsidTr="007F09D0">
        <w:tc>
          <w:tcPr>
            <w:tcW w:w="3510" w:type="dxa"/>
          </w:tcPr>
          <w:p w:rsidR="002D0513" w:rsidRDefault="002D0513" w:rsidP="0083353A">
            <w:pPr>
              <w:rPr>
                <w:rFonts w:ascii="Fira Sans Light" w:hAnsi="Fira Sans Light"/>
                <w:sz w:val="18"/>
                <w:szCs w:val="18"/>
              </w:rPr>
            </w:pPr>
            <w:r>
              <w:rPr>
                <w:rFonts w:ascii="Fira Sans Light" w:hAnsi="Fira Sans Light"/>
                <w:sz w:val="18"/>
                <w:szCs w:val="18"/>
              </w:rPr>
              <w:t>Any know side effects</w:t>
            </w:r>
          </w:p>
          <w:p w:rsidR="002D0513" w:rsidRPr="002D0513" w:rsidRDefault="002D0513" w:rsidP="0083353A">
            <w:pPr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7172" w:type="dxa"/>
          </w:tcPr>
          <w:p w:rsidR="002D0513" w:rsidRDefault="002D0513" w:rsidP="0083353A">
            <w:pPr>
              <w:rPr>
                <w:rFonts w:ascii="Fira Sans Light" w:hAnsi="Fira Sans Light"/>
                <w:b/>
                <w:sz w:val="18"/>
                <w:szCs w:val="18"/>
                <w:u w:val="single"/>
              </w:rPr>
            </w:pPr>
          </w:p>
        </w:tc>
      </w:tr>
      <w:tr w:rsidR="002D0513" w:rsidTr="007F09D0">
        <w:tc>
          <w:tcPr>
            <w:tcW w:w="3510" w:type="dxa"/>
          </w:tcPr>
          <w:p w:rsidR="002D0513" w:rsidRDefault="002D0513" w:rsidP="0083353A">
            <w:pPr>
              <w:rPr>
                <w:rFonts w:ascii="Fira Sans Light" w:hAnsi="Fira Sans Light"/>
                <w:sz w:val="18"/>
                <w:szCs w:val="18"/>
              </w:rPr>
            </w:pPr>
            <w:r>
              <w:rPr>
                <w:rFonts w:ascii="Fira Sans Light" w:hAnsi="Fira Sans Light"/>
                <w:sz w:val="18"/>
                <w:szCs w:val="18"/>
              </w:rPr>
              <w:t>Self-Administration</w:t>
            </w:r>
          </w:p>
          <w:p w:rsidR="002D0513" w:rsidRPr="002D0513" w:rsidRDefault="002D0513" w:rsidP="0083353A">
            <w:pPr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7172" w:type="dxa"/>
          </w:tcPr>
          <w:p w:rsidR="002D0513" w:rsidRPr="002D0513" w:rsidRDefault="002D0513" w:rsidP="0083353A">
            <w:pPr>
              <w:rPr>
                <w:rFonts w:ascii="Fira Sans Light" w:hAnsi="Fira Sans Light"/>
                <w:sz w:val="18"/>
                <w:szCs w:val="18"/>
              </w:rPr>
            </w:pPr>
            <w:r>
              <w:rPr>
                <w:rFonts w:ascii="Fira Sans Light" w:hAnsi="Fira Sans Light"/>
                <w:sz w:val="18"/>
                <w:szCs w:val="18"/>
              </w:rPr>
              <w:t>Yes/No</w:t>
            </w:r>
          </w:p>
        </w:tc>
      </w:tr>
      <w:tr w:rsidR="002D0513" w:rsidTr="007F09D0">
        <w:tc>
          <w:tcPr>
            <w:tcW w:w="3510" w:type="dxa"/>
          </w:tcPr>
          <w:p w:rsidR="002D0513" w:rsidRDefault="002D0513" w:rsidP="0083353A">
            <w:pPr>
              <w:rPr>
                <w:rFonts w:ascii="Fira Sans Light" w:hAnsi="Fira Sans Light"/>
                <w:sz w:val="18"/>
                <w:szCs w:val="18"/>
              </w:rPr>
            </w:pPr>
            <w:r>
              <w:rPr>
                <w:rFonts w:ascii="Fira Sans Light" w:hAnsi="Fira Sans Light"/>
                <w:sz w:val="18"/>
                <w:szCs w:val="18"/>
              </w:rPr>
              <w:t>Procedures to take in an emergency</w:t>
            </w:r>
          </w:p>
          <w:p w:rsidR="002D0513" w:rsidRPr="002D0513" w:rsidRDefault="002D0513" w:rsidP="0083353A">
            <w:pPr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7172" w:type="dxa"/>
          </w:tcPr>
          <w:p w:rsidR="002D0513" w:rsidRDefault="002D0513" w:rsidP="0083353A">
            <w:pPr>
              <w:rPr>
                <w:rFonts w:ascii="Fira Sans Light" w:hAnsi="Fira Sans Light"/>
                <w:b/>
                <w:sz w:val="18"/>
                <w:szCs w:val="18"/>
                <w:u w:val="single"/>
              </w:rPr>
            </w:pPr>
          </w:p>
        </w:tc>
      </w:tr>
      <w:tr w:rsidR="002D0513" w:rsidTr="007F09D0">
        <w:tc>
          <w:tcPr>
            <w:tcW w:w="3510" w:type="dxa"/>
          </w:tcPr>
          <w:p w:rsidR="002D0513" w:rsidRDefault="002D0513" w:rsidP="0083353A">
            <w:pPr>
              <w:rPr>
                <w:rFonts w:ascii="Fira Sans Light" w:hAnsi="Fira Sans Light"/>
                <w:sz w:val="18"/>
                <w:szCs w:val="18"/>
              </w:rPr>
            </w:pPr>
            <w:r>
              <w:rPr>
                <w:rFonts w:ascii="Fira Sans Light" w:hAnsi="Fira Sans Light"/>
                <w:sz w:val="18"/>
                <w:szCs w:val="18"/>
              </w:rPr>
              <w:t>Is there a care plan in place</w:t>
            </w:r>
          </w:p>
          <w:p w:rsidR="006E3451" w:rsidRDefault="006E3451" w:rsidP="0083353A">
            <w:pPr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7172" w:type="dxa"/>
          </w:tcPr>
          <w:p w:rsidR="002D0513" w:rsidRPr="002D0513" w:rsidRDefault="002D0513" w:rsidP="0083353A">
            <w:pPr>
              <w:rPr>
                <w:rFonts w:ascii="Fira Sans Light" w:hAnsi="Fira Sans Light"/>
                <w:sz w:val="18"/>
                <w:szCs w:val="18"/>
              </w:rPr>
            </w:pPr>
            <w:r w:rsidRPr="002D0513">
              <w:rPr>
                <w:rFonts w:ascii="Fira Sans Light" w:hAnsi="Fira Sans Light"/>
                <w:sz w:val="18"/>
                <w:szCs w:val="18"/>
              </w:rPr>
              <w:t>Yes/No</w:t>
            </w:r>
          </w:p>
        </w:tc>
      </w:tr>
    </w:tbl>
    <w:p w:rsidR="007F09D0" w:rsidRPr="007F09D0" w:rsidRDefault="007F09D0" w:rsidP="007F09D0">
      <w:pPr>
        <w:rPr>
          <w:rFonts w:ascii="Fira Sans Light" w:hAnsi="Fira Sans Light"/>
          <w:b/>
          <w:sz w:val="18"/>
          <w:szCs w:val="18"/>
          <w:u w:val="single"/>
        </w:rPr>
      </w:pPr>
    </w:p>
    <w:p w:rsidR="007F09D0" w:rsidRDefault="007F09D0" w:rsidP="007F09D0">
      <w:pPr>
        <w:rPr>
          <w:rFonts w:ascii="Fira Sans Light" w:hAnsi="Fira Sans Light"/>
          <w:b/>
          <w:sz w:val="18"/>
          <w:szCs w:val="18"/>
          <w:u w:val="single"/>
        </w:rPr>
      </w:pPr>
      <w:r w:rsidRPr="007F09D0">
        <w:rPr>
          <w:rFonts w:ascii="Fira Sans Light" w:hAnsi="Fira Sans Light"/>
          <w:b/>
          <w:sz w:val="18"/>
          <w:szCs w:val="18"/>
          <w:u w:val="single"/>
        </w:rPr>
        <w:t>Asthma</w:t>
      </w:r>
      <w:r w:rsidRPr="007F09D0">
        <w:rPr>
          <w:rFonts w:ascii="Fira Sans Light" w:hAnsi="Fira Sans Light"/>
          <w:b/>
          <w:sz w:val="18"/>
          <w:szCs w:val="18"/>
          <w:u w:val="single"/>
        </w:rPr>
        <w:t xml:space="preserve"> </w:t>
      </w:r>
      <w:r>
        <w:rPr>
          <w:rFonts w:ascii="Fira Sans Light" w:hAnsi="Fira Sans Light"/>
          <w:b/>
          <w:sz w:val="18"/>
          <w:szCs w:val="18"/>
          <w:u w:val="single"/>
        </w:rPr>
        <w:t>–</w:t>
      </w:r>
      <w:r w:rsidRPr="007F09D0">
        <w:rPr>
          <w:rFonts w:ascii="Fira Sans Light" w:hAnsi="Fira Sans Light"/>
          <w:b/>
          <w:sz w:val="18"/>
          <w:szCs w:val="18"/>
          <w:u w:val="single"/>
        </w:rPr>
        <w:t xml:space="preserve"> Inhalers</w:t>
      </w:r>
      <w:r>
        <w:rPr>
          <w:rFonts w:ascii="Fira Sans Light" w:hAnsi="Fira Sans Light"/>
          <w:b/>
          <w:sz w:val="18"/>
          <w:szCs w:val="18"/>
          <w:u w:val="single"/>
        </w:rPr>
        <w:t xml:space="preserve"> </w:t>
      </w:r>
    </w:p>
    <w:p w:rsidR="007F09D0" w:rsidRDefault="007F09D0" w:rsidP="007F09D0">
      <w:pPr>
        <w:rPr>
          <w:rFonts w:ascii="Fira Sans Light" w:hAnsi="Fira Sans Light"/>
          <w:b/>
          <w:sz w:val="18"/>
          <w:szCs w:val="18"/>
        </w:rPr>
      </w:pPr>
      <w:r w:rsidRPr="007F09D0">
        <w:rPr>
          <w:rFonts w:ascii="Fira Sans Light" w:hAnsi="Fira Sans Light"/>
          <w:sz w:val="18"/>
          <w:szCs w:val="18"/>
        </w:rPr>
        <w:t>In the event that your child’s inhaler is not available, run</w:t>
      </w:r>
      <w:r>
        <w:rPr>
          <w:rFonts w:ascii="Fira Sans Light" w:hAnsi="Fira Sans Light"/>
          <w:sz w:val="18"/>
          <w:szCs w:val="18"/>
        </w:rPr>
        <w:t>s out or is faulty, do you provide consent for</w:t>
      </w:r>
      <w:r w:rsidRPr="007F09D0">
        <w:rPr>
          <w:rFonts w:ascii="Fira Sans Light" w:hAnsi="Fira Sans Light"/>
          <w:sz w:val="18"/>
          <w:szCs w:val="18"/>
        </w:rPr>
        <w:t xml:space="preserve"> your child</w:t>
      </w:r>
      <w:r>
        <w:rPr>
          <w:rFonts w:ascii="Fira Sans Light" w:hAnsi="Fira Sans Light"/>
          <w:sz w:val="18"/>
          <w:szCs w:val="18"/>
        </w:rPr>
        <w:t xml:space="preserve"> to receive</w:t>
      </w:r>
      <w:r w:rsidRPr="007F09D0">
        <w:rPr>
          <w:rFonts w:ascii="Fira Sans Light" w:hAnsi="Fira Sans Light"/>
          <w:sz w:val="18"/>
          <w:szCs w:val="18"/>
        </w:rPr>
        <w:t xml:space="preserve"> salbutamol from the emergency pump held in the school office?  </w:t>
      </w:r>
      <w:r>
        <w:rPr>
          <w:rFonts w:ascii="Fira Sans Light" w:hAnsi="Fira Sans Light"/>
          <w:sz w:val="18"/>
          <w:szCs w:val="18"/>
        </w:rPr>
        <w:t xml:space="preserve"> </w:t>
      </w:r>
      <w:r w:rsidRPr="007F09D0">
        <w:rPr>
          <w:rFonts w:ascii="Fira Sans Light" w:hAnsi="Fira Sans Light"/>
          <w:sz w:val="18"/>
          <w:szCs w:val="18"/>
        </w:rPr>
        <w:t xml:space="preserve"> </w:t>
      </w:r>
      <w:r w:rsidRPr="007F09D0">
        <w:rPr>
          <w:rFonts w:ascii="Fira Sans Light" w:hAnsi="Fira Sans Light"/>
          <w:b/>
          <w:sz w:val="18"/>
          <w:szCs w:val="18"/>
        </w:rPr>
        <w:t>YES / NO</w:t>
      </w:r>
    </w:p>
    <w:p w:rsidR="002D0513" w:rsidRDefault="002D0513" w:rsidP="0083353A">
      <w:pPr>
        <w:rPr>
          <w:rFonts w:ascii="Fira Sans Light" w:hAnsi="Fira Sans Light"/>
          <w:b/>
          <w:sz w:val="18"/>
          <w:szCs w:val="18"/>
          <w:u w:val="single"/>
        </w:rPr>
      </w:pPr>
      <w:r>
        <w:rPr>
          <w:rFonts w:ascii="Fira Sans Light" w:hAnsi="Fira Sans Light"/>
          <w:b/>
          <w:sz w:val="18"/>
          <w:szCs w:val="18"/>
          <w:u w:val="single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D0513" w:rsidTr="002D0513">
        <w:tc>
          <w:tcPr>
            <w:tcW w:w="5341" w:type="dxa"/>
          </w:tcPr>
          <w:p w:rsidR="002D0513" w:rsidRDefault="002D0513" w:rsidP="0083353A">
            <w:pPr>
              <w:rPr>
                <w:rFonts w:ascii="Fira Sans Light" w:hAnsi="Fira Sans Light"/>
                <w:sz w:val="18"/>
                <w:szCs w:val="18"/>
              </w:rPr>
            </w:pPr>
            <w:r>
              <w:rPr>
                <w:rFonts w:ascii="Fira Sans Light" w:hAnsi="Fira Sans Light"/>
                <w:sz w:val="18"/>
                <w:szCs w:val="18"/>
              </w:rPr>
              <w:t>Name</w:t>
            </w:r>
          </w:p>
          <w:p w:rsidR="002D0513" w:rsidRPr="002D0513" w:rsidRDefault="002D0513" w:rsidP="0083353A">
            <w:pPr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5341" w:type="dxa"/>
          </w:tcPr>
          <w:p w:rsidR="002D0513" w:rsidRPr="002D0513" w:rsidRDefault="002D0513" w:rsidP="0083353A">
            <w:pPr>
              <w:rPr>
                <w:rFonts w:ascii="Fira Sans Light" w:hAnsi="Fira Sans Light"/>
                <w:sz w:val="18"/>
                <w:szCs w:val="18"/>
              </w:rPr>
            </w:pPr>
          </w:p>
        </w:tc>
      </w:tr>
      <w:tr w:rsidR="002D0513" w:rsidTr="002D0513">
        <w:tc>
          <w:tcPr>
            <w:tcW w:w="5341" w:type="dxa"/>
          </w:tcPr>
          <w:p w:rsidR="002D0513" w:rsidRDefault="002D0513" w:rsidP="0083353A">
            <w:pPr>
              <w:rPr>
                <w:rFonts w:ascii="Fira Sans Light" w:hAnsi="Fira Sans Light"/>
                <w:sz w:val="18"/>
                <w:szCs w:val="18"/>
              </w:rPr>
            </w:pPr>
            <w:r>
              <w:rPr>
                <w:rFonts w:ascii="Fira Sans Light" w:hAnsi="Fira Sans Light"/>
                <w:sz w:val="18"/>
                <w:szCs w:val="18"/>
              </w:rPr>
              <w:t>Daytime telephone number</w:t>
            </w:r>
          </w:p>
          <w:p w:rsidR="002D0513" w:rsidRPr="002D0513" w:rsidRDefault="002D0513" w:rsidP="0083353A">
            <w:pPr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5341" w:type="dxa"/>
          </w:tcPr>
          <w:p w:rsidR="002D0513" w:rsidRPr="002D0513" w:rsidRDefault="002D0513" w:rsidP="0083353A">
            <w:pPr>
              <w:rPr>
                <w:rFonts w:ascii="Fira Sans Light" w:hAnsi="Fira Sans Light"/>
                <w:sz w:val="18"/>
                <w:szCs w:val="18"/>
              </w:rPr>
            </w:pPr>
          </w:p>
        </w:tc>
      </w:tr>
    </w:tbl>
    <w:p w:rsidR="002D0513" w:rsidRPr="002D0513" w:rsidRDefault="002D0513" w:rsidP="0083353A">
      <w:pPr>
        <w:rPr>
          <w:rFonts w:ascii="Fira Sans Light" w:hAnsi="Fira Sans Light"/>
          <w:b/>
          <w:sz w:val="18"/>
          <w:szCs w:val="18"/>
          <w:u w:val="single"/>
        </w:rPr>
      </w:pPr>
    </w:p>
    <w:p w:rsidR="0083353A" w:rsidRDefault="002D0513" w:rsidP="0083353A">
      <w:pPr>
        <w:rPr>
          <w:rFonts w:ascii="Fira Sans Light" w:hAnsi="Fira Sans Light"/>
          <w:sz w:val="18"/>
          <w:szCs w:val="18"/>
        </w:rPr>
      </w:pPr>
      <w:r>
        <w:rPr>
          <w:rFonts w:ascii="Fira Sans Light" w:hAnsi="Fira Sans Light"/>
          <w:sz w:val="18"/>
          <w:szCs w:val="18"/>
        </w:rPr>
        <w:t xml:space="preserve">I give consent to school staff to administer medication in accordance with the school policy.  I will inform the school </w:t>
      </w:r>
      <w:r w:rsidR="00B1104B">
        <w:rPr>
          <w:rFonts w:ascii="Fira Sans Light" w:hAnsi="Fira Sans Light"/>
          <w:sz w:val="18"/>
          <w:szCs w:val="18"/>
        </w:rPr>
        <w:t>immediately if</w:t>
      </w:r>
      <w:r>
        <w:rPr>
          <w:rFonts w:ascii="Fira Sans Light" w:hAnsi="Fira Sans Light"/>
          <w:sz w:val="18"/>
          <w:szCs w:val="18"/>
        </w:rPr>
        <w:t xml:space="preserve"> there is any change in dosage or frequency or if the medication is stopped.</w:t>
      </w:r>
    </w:p>
    <w:p w:rsidR="007F09D0" w:rsidRDefault="007F09D0" w:rsidP="007F09D0">
      <w:pPr>
        <w:rPr>
          <w:rFonts w:ascii="Fira Sans Light" w:hAnsi="Fira Sans Light"/>
          <w:b/>
          <w:sz w:val="18"/>
          <w:szCs w:val="18"/>
          <w:u w:val="single"/>
        </w:rPr>
      </w:pPr>
      <w:r>
        <w:rPr>
          <w:rFonts w:ascii="Fira Sans Light" w:hAnsi="Fira Sans Light"/>
          <w:b/>
          <w:sz w:val="18"/>
          <w:szCs w:val="18"/>
        </w:rPr>
        <w:t>Consent can be withdrawn at any time if you provide this in writing to the school office.</w:t>
      </w:r>
    </w:p>
    <w:p w:rsidR="002D0513" w:rsidRDefault="001165C0" w:rsidP="0083353A">
      <w:pPr>
        <w:rPr>
          <w:rFonts w:ascii="Fira Sans Light" w:hAnsi="Fira Sans Light"/>
          <w:sz w:val="18"/>
          <w:szCs w:val="18"/>
        </w:rPr>
      </w:pPr>
      <w:r>
        <w:rPr>
          <w:rFonts w:ascii="Fira Sans Light" w:hAnsi="Fira Sans Light"/>
          <w:sz w:val="18"/>
          <w:szCs w:val="18"/>
        </w:rPr>
        <w:t>Parents Signature: _____________________________________________</w:t>
      </w:r>
      <w:r>
        <w:rPr>
          <w:rFonts w:ascii="Fira Sans Light" w:hAnsi="Fira Sans Light"/>
          <w:sz w:val="18"/>
          <w:szCs w:val="18"/>
        </w:rPr>
        <w:tab/>
      </w:r>
      <w:r>
        <w:rPr>
          <w:rFonts w:ascii="Fira Sans Light" w:hAnsi="Fira Sans Light"/>
          <w:sz w:val="18"/>
          <w:szCs w:val="18"/>
        </w:rPr>
        <w:tab/>
      </w:r>
      <w:r>
        <w:rPr>
          <w:rFonts w:ascii="Fira Sans Light" w:hAnsi="Fira Sans Light"/>
          <w:sz w:val="18"/>
          <w:szCs w:val="18"/>
        </w:rPr>
        <w:tab/>
        <w:t>Date</w:t>
      </w:r>
      <w:proofErr w:type="gramStart"/>
      <w:r>
        <w:rPr>
          <w:rFonts w:ascii="Fira Sans Light" w:hAnsi="Fira Sans Light"/>
          <w:sz w:val="18"/>
          <w:szCs w:val="18"/>
        </w:rPr>
        <w:t>:_</w:t>
      </w:r>
      <w:proofErr w:type="gramEnd"/>
      <w:r>
        <w:rPr>
          <w:rFonts w:ascii="Fira Sans Light" w:hAnsi="Fira Sans Light"/>
          <w:sz w:val="18"/>
          <w:szCs w:val="18"/>
        </w:rPr>
        <w:t>________________________</w:t>
      </w:r>
    </w:p>
    <w:p w:rsidR="001165C0" w:rsidRPr="0083353A" w:rsidRDefault="001165C0" w:rsidP="0083353A">
      <w:pPr>
        <w:rPr>
          <w:rFonts w:ascii="Fira Sans Light" w:hAnsi="Fira Sans Light"/>
          <w:sz w:val="18"/>
          <w:szCs w:val="18"/>
        </w:rPr>
      </w:pPr>
      <w:r>
        <w:rPr>
          <w:rFonts w:ascii="Fira Sans Light" w:hAnsi="Fira Sans Light"/>
          <w:sz w:val="18"/>
          <w:szCs w:val="18"/>
        </w:rPr>
        <w:t>Print Name: _______________</w:t>
      </w:r>
      <w:bookmarkStart w:id="0" w:name="_GoBack"/>
      <w:bookmarkEnd w:id="0"/>
      <w:r>
        <w:rPr>
          <w:rFonts w:ascii="Fira Sans Light" w:hAnsi="Fira Sans Light"/>
          <w:sz w:val="18"/>
          <w:szCs w:val="18"/>
        </w:rPr>
        <w:t>___________________________________</w:t>
      </w:r>
    </w:p>
    <w:sectPr w:rsidR="001165C0" w:rsidRPr="0083353A" w:rsidSect="00833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Light">
    <w:panose1 w:val="020B0403050000020004"/>
    <w:charset w:val="00"/>
    <w:family w:val="swiss"/>
    <w:notTrueType/>
    <w:pitch w:val="variable"/>
    <w:sig w:usb0="2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3A"/>
    <w:rsid w:val="0005527B"/>
    <w:rsid w:val="001165C0"/>
    <w:rsid w:val="002D0513"/>
    <w:rsid w:val="003508A5"/>
    <w:rsid w:val="00377AE3"/>
    <w:rsid w:val="00464677"/>
    <w:rsid w:val="006E3451"/>
    <w:rsid w:val="007F09D0"/>
    <w:rsid w:val="0083353A"/>
    <w:rsid w:val="00910086"/>
    <w:rsid w:val="00B1104B"/>
    <w:rsid w:val="00D9175D"/>
    <w:rsid w:val="00DD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63F44291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Hayes Primary School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Allen</dc:creator>
  <cp:lastModifiedBy>N Allen</cp:lastModifiedBy>
  <cp:revision>2</cp:revision>
  <cp:lastPrinted>2018-10-02T13:51:00Z</cp:lastPrinted>
  <dcterms:created xsi:type="dcterms:W3CDTF">2019-01-15T11:34:00Z</dcterms:created>
  <dcterms:modified xsi:type="dcterms:W3CDTF">2019-01-15T11:34:00Z</dcterms:modified>
</cp:coreProperties>
</file>