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5D" w:rsidRPr="005D1802" w:rsidRDefault="00441B5D" w:rsidP="00CB516F">
      <w:pPr>
        <w:jc w:val="center"/>
        <w:rPr>
          <w:rFonts w:ascii="Fira Sans Light" w:hAnsi="Fira Sans Light"/>
          <w:b/>
          <w:color w:val="1F497D" w:themeColor="text2"/>
          <w:sz w:val="22"/>
          <w:szCs w:val="22"/>
          <w:u w:val="single"/>
        </w:rPr>
      </w:pPr>
      <w:r w:rsidRPr="005D1802">
        <w:rPr>
          <w:rFonts w:ascii="Fira Sans Light" w:hAnsi="Fira Sans Light"/>
          <w:b/>
          <w:color w:val="1F497D" w:themeColor="text2"/>
          <w:sz w:val="22"/>
          <w:szCs w:val="22"/>
          <w:u w:val="single"/>
        </w:rPr>
        <w:t>SEMH Digital Resources</w:t>
      </w:r>
      <w:r w:rsidR="00090C0D" w:rsidRPr="005D1802">
        <w:rPr>
          <w:rFonts w:ascii="Fira Sans Light" w:hAnsi="Fira Sans Light"/>
          <w:b/>
          <w:color w:val="1F497D" w:themeColor="text2"/>
          <w:sz w:val="22"/>
          <w:szCs w:val="22"/>
          <w:u w:val="single"/>
        </w:rPr>
        <w:t xml:space="preserve"> and Links for Anxiety</w:t>
      </w:r>
    </w:p>
    <w:p w:rsidR="00441B5D" w:rsidRPr="00CB516F" w:rsidRDefault="00441B5D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b/>
          <w:color w:val="1F497D" w:themeColor="text2"/>
          <w:sz w:val="22"/>
          <w:szCs w:val="22"/>
        </w:rPr>
      </w:pPr>
      <w:r w:rsidRPr="00CB516F">
        <w:rPr>
          <w:rFonts w:ascii="Fira Sans Light" w:hAnsi="Fira Sans Light" w:cs="Arial"/>
          <w:b/>
          <w:color w:val="1F497D" w:themeColor="text2"/>
          <w:sz w:val="22"/>
          <w:szCs w:val="22"/>
        </w:rPr>
        <w:t>ACAMH</w:t>
      </w:r>
      <w:r w:rsidRPr="00CB516F">
        <w:rPr>
          <w:rFonts w:ascii="Fira Sans Light" w:hAnsi="Fira Sans Light" w:cs="Arial"/>
          <w:color w:val="1F497D" w:themeColor="text2"/>
          <w:sz w:val="22"/>
          <w:szCs w:val="22"/>
        </w:rPr>
        <w:t xml:space="preserve"> - The Association for Child and Adolescent Mental Health Topic Guides</w:t>
      </w:r>
      <w:r w:rsidR="00C36626">
        <w:rPr>
          <w:rFonts w:ascii="Fira Sans Light" w:hAnsi="Fira Sans Light" w:cs="Arial"/>
          <w:color w:val="1F497D" w:themeColor="text2"/>
          <w:sz w:val="22"/>
          <w:szCs w:val="22"/>
        </w:rPr>
        <w:t xml:space="preserve"> </w:t>
      </w:r>
      <w:hyperlink r:id="rId8" w:history="1">
        <w:r w:rsidRPr="00CB516F">
          <w:rPr>
            <w:rStyle w:val="Hyperlink"/>
            <w:rFonts w:ascii="Fira Sans Light" w:hAnsi="Fira Sans Light"/>
            <w:color w:val="1F497D" w:themeColor="text2"/>
            <w:sz w:val="22"/>
            <w:szCs w:val="22"/>
          </w:rPr>
          <w:t>https://www.acamh.org/topic/anxiety-disorders/</w:t>
        </w:r>
      </w:hyperlink>
    </w:p>
    <w:p w:rsidR="00441B5D" w:rsidRPr="00CB516F" w:rsidRDefault="00441B5D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b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>Action for Children – ASD and Anxiety</w:t>
      </w: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hyperlink r:id="rId9" w:history="1">
        <w:r w:rsidRPr="00CB516F">
          <w:rPr>
            <w:rStyle w:val="Hyperlink"/>
            <w:rFonts w:ascii="Fira Sans Light" w:hAnsi="Fira Sans Light"/>
            <w:color w:val="1F497D" w:themeColor="text2"/>
            <w:sz w:val="22"/>
            <w:szCs w:val="22"/>
          </w:rPr>
          <w:t>https://www.actionforchildren.org.uk/news-and-blogs/parenting-tips/2019/april/autism-and-mental-health-what-parents-need-to-know/</w:t>
        </w:r>
      </w:hyperlink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</w:t>
      </w:r>
    </w:p>
    <w:p w:rsidR="00090C0D" w:rsidRPr="00CB516F" w:rsidRDefault="00090C0D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b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 xml:space="preserve">Anna Freud Centre </w:t>
      </w:r>
    </w:p>
    <w:p w:rsidR="00CB516F" w:rsidRPr="00CB516F" w:rsidRDefault="00CB516F" w:rsidP="00CB516F">
      <w:pPr>
        <w:rPr>
          <w:rStyle w:val="Hyperlink"/>
          <w:rFonts w:ascii="Fira Sans Light" w:hAnsi="Fira Sans Light"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 xml:space="preserve">Video </w:t>
      </w:r>
      <w:hyperlink r:id="rId10" w:history="1">
        <w:r w:rsidRPr="00CB516F">
          <w:rPr>
            <w:rStyle w:val="Hyperlink"/>
            <w:rFonts w:ascii="Fira Sans Light" w:hAnsi="Fira Sans Light"/>
            <w:color w:val="1F497D" w:themeColor="text2"/>
            <w:sz w:val="22"/>
            <w:szCs w:val="22"/>
          </w:rPr>
          <w:t>https://www.youtube.com/watch?v=H9UaMZ3hLAU&amp;feature=youtu.be</w:t>
        </w:r>
      </w:hyperlink>
    </w:p>
    <w:p w:rsidR="00CB516F" w:rsidRPr="00CB516F" w:rsidRDefault="00CB516F" w:rsidP="00CB516F">
      <w:pPr>
        <w:rPr>
          <w:rStyle w:val="Hyperlink"/>
          <w:rFonts w:ascii="Fira Sans Light" w:hAnsi="Fira Sans Light"/>
          <w:b/>
          <w:color w:val="1F497D" w:themeColor="text2"/>
          <w:sz w:val="22"/>
          <w:szCs w:val="22"/>
          <w:u w:val="none"/>
        </w:rPr>
      </w:pPr>
      <w:r w:rsidRPr="00CB516F">
        <w:rPr>
          <w:rStyle w:val="Hyperlink"/>
          <w:rFonts w:ascii="Fira Sans Light" w:hAnsi="Fira Sans Light"/>
          <w:b/>
          <w:color w:val="1F497D" w:themeColor="text2"/>
          <w:sz w:val="22"/>
          <w:szCs w:val="22"/>
          <w:u w:val="none"/>
        </w:rPr>
        <w:t>Mentally Healthy Schools – explaining anxi</w:t>
      </w:r>
      <w:bookmarkStart w:id="0" w:name="_GoBack"/>
      <w:bookmarkEnd w:id="0"/>
      <w:r w:rsidRPr="00CB516F">
        <w:rPr>
          <w:rStyle w:val="Hyperlink"/>
          <w:rFonts w:ascii="Fira Sans Light" w:hAnsi="Fira Sans Light"/>
          <w:b/>
          <w:color w:val="1F497D" w:themeColor="text2"/>
          <w:sz w:val="22"/>
          <w:szCs w:val="22"/>
          <w:u w:val="none"/>
        </w:rPr>
        <w:t>ety to a child</w:t>
      </w:r>
    </w:p>
    <w:p w:rsidR="00CB516F" w:rsidRPr="00CB516F" w:rsidRDefault="00CB516F" w:rsidP="00CB516F">
      <w:pPr>
        <w:rPr>
          <w:rFonts w:ascii="Fira Sans Light" w:hAnsi="Fira Sans Light"/>
          <w:b/>
          <w:color w:val="1F497D" w:themeColor="text2"/>
          <w:sz w:val="22"/>
          <w:szCs w:val="22"/>
        </w:rPr>
      </w:pPr>
      <w:hyperlink r:id="rId11" w:history="1">
        <w:r w:rsidRPr="00CB516F">
          <w:rPr>
            <w:rStyle w:val="Hyperlink"/>
            <w:rFonts w:ascii="Fira Sans Light" w:hAnsi="Fira Sans Light"/>
            <w:color w:val="1F497D" w:themeColor="text2"/>
            <w:sz w:val="22"/>
            <w:szCs w:val="22"/>
          </w:rPr>
          <w:t>https://www.mentallyhealthyschools.org.uk/resources/how-to-explain-anxiety-to-your-child/?searchTerm=anxiety</w:t>
        </w:r>
      </w:hyperlink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</w:t>
      </w:r>
    </w:p>
    <w:p w:rsidR="00441B5D" w:rsidRPr="00CB516F" w:rsidRDefault="00441B5D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b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 xml:space="preserve">Anxiety UK </w:t>
      </w: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hyperlink r:id="rId12" w:history="1">
        <w:r w:rsidRPr="00CB516F">
          <w:rPr>
            <w:rStyle w:val="Hyperlink"/>
            <w:rFonts w:ascii="Fira Sans Light" w:hAnsi="Fira Sans Light"/>
            <w:color w:val="1F497D" w:themeColor="text2"/>
            <w:sz w:val="22"/>
            <w:szCs w:val="22"/>
          </w:rPr>
          <w:t>https://www.anxietyuk.org.uk/get-help/anxiety-information/young-people-and-anxiety/</w:t>
        </w:r>
      </w:hyperlink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</w:t>
      </w:r>
    </w:p>
    <w:p w:rsidR="00CD6C4E" w:rsidRPr="00CB516F" w:rsidRDefault="00CD6C4E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b/>
          <w:bCs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bCs/>
          <w:color w:val="1F497D" w:themeColor="text2"/>
          <w:sz w:val="22"/>
          <w:szCs w:val="22"/>
        </w:rPr>
        <w:t>BBC Radio 4 Programmes</w:t>
      </w:r>
    </w:p>
    <w:p w:rsidR="00C36626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r w:rsidRPr="00C36626">
        <w:rPr>
          <w:rFonts w:ascii="Fira Sans Light" w:hAnsi="Fira Sans Light"/>
          <w:bCs/>
          <w:color w:val="1F497D" w:themeColor="text2"/>
          <w:sz w:val="22"/>
          <w:szCs w:val="22"/>
        </w:rPr>
        <w:t>All in the Mind - Childhood anxiety</w:t>
      </w:r>
      <w:r w:rsidRPr="00CB516F">
        <w:rPr>
          <w:rFonts w:ascii="Fira Sans Light" w:hAnsi="Fira Sans Light" w:cs="Helvetica"/>
          <w:color w:val="1F497D" w:themeColor="text2"/>
          <w:sz w:val="22"/>
          <w:szCs w:val="22"/>
        </w:rPr>
        <w:t xml:space="preserve"> </w:t>
      </w:r>
    </w:p>
    <w:p w:rsidR="00CB516F" w:rsidRP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13" w:tgtFrame="_blank" w:history="1">
        <w:r w:rsidRPr="00CB516F">
          <w:rPr>
            <w:rStyle w:val="Hyperlink"/>
            <w:rFonts w:ascii="Fira Sans Light" w:eastAsiaTheme="majorEastAsia" w:hAnsi="Fira Sans Light" w:cs="Helvetica"/>
            <w:color w:val="1F497D" w:themeColor="text2"/>
            <w:sz w:val="22"/>
            <w:szCs w:val="22"/>
          </w:rPr>
          <w:t>https://www.bbc.co.uk/sounds/play/m000676j</w:t>
        </w:r>
      </w:hyperlink>
      <w:r w:rsidRPr="00CB516F">
        <w:rPr>
          <w:rFonts w:ascii="Fira Sans Light" w:hAnsi="Fira Sans Light" w:cs="Helvetica"/>
          <w:color w:val="1F497D" w:themeColor="text2"/>
          <w:sz w:val="22"/>
          <w:szCs w:val="22"/>
        </w:rPr>
        <w:t> </w:t>
      </w:r>
    </w:p>
    <w:p w:rsidR="00CB516F" w:rsidRPr="00C36626" w:rsidRDefault="00CB516F" w:rsidP="00CB516F">
      <w:pPr>
        <w:contextualSpacing/>
        <w:rPr>
          <w:rFonts w:ascii="Fira Sans Light" w:eastAsiaTheme="minorHAnsi" w:hAnsi="Fira Sans Light" w:cs="Arial"/>
          <w:b/>
          <w:color w:val="1F497D" w:themeColor="text2"/>
          <w:sz w:val="22"/>
          <w:szCs w:val="22"/>
          <w:lang w:eastAsia="en-US"/>
        </w:rPr>
      </w:pPr>
      <w:hyperlink r:id="rId14" w:tgtFrame="_blank" w:history="1">
        <w:r w:rsidRPr="00C36626">
          <w:rPr>
            <w:rFonts w:ascii="Fira Sans Light" w:hAnsi="Fira Sans Light" w:cs="Helvetica"/>
            <w:color w:val="1F497D" w:themeColor="text2"/>
            <w:sz w:val="22"/>
            <w:szCs w:val="22"/>
          </w:rPr>
          <w:t>Bringing Up Britain - Series 12 - Generation Anxious - BBC Sounds</w:t>
        </w:r>
      </w:hyperlink>
    </w:p>
    <w:p w:rsidR="008A56F1" w:rsidRPr="00CB516F" w:rsidRDefault="008A56F1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proofErr w:type="spellStart"/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>Barnardos</w:t>
      </w:r>
      <w:proofErr w:type="spellEnd"/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 xml:space="preserve"> 5 things you need to know</w:t>
      </w:r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</w:t>
      </w: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hyperlink r:id="rId15" w:history="1">
        <w:r w:rsidRPr="00CB516F">
          <w:rPr>
            <w:rFonts w:ascii="Fira Sans Light" w:hAnsi="Fira Sans Light"/>
            <w:color w:val="1F497D" w:themeColor="text2"/>
            <w:sz w:val="22"/>
            <w:szCs w:val="22"/>
            <w:u w:val="single"/>
          </w:rPr>
          <w:t>https://www.barnardos.org.uk/blog/5-things-you-need-know-about-anxiety?utm_source=email&amp;utm_campaign=sep_enews&amp;utm_medium=referral&amp;source=&amp;dm_i=1K6H,6HX4D,P711TH,PSNU3,1</w:t>
        </w:r>
      </w:hyperlink>
    </w:p>
    <w:p w:rsidR="00CD6C4E" w:rsidRPr="00CB516F" w:rsidRDefault="00CD6C4E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b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>Bristol Anxiety booklet</w:t>
      </w: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hyperlink r:id="rId16" w:history="1">
        <w:r w:rsidRPr="00CB516F">
          <w:rPr>
            <w:rStyle w:val="Hyperlink"/>
            <w:rFonts w:ascii="Fira Sans Light" w:hAnsi="Fira Sans Light"/>
            <w:color w:val="1F497D" w:themeColor="text2"/>
            <w:sz w:val="22"/>
            <w:szCs w:val="22"/>
          </w:rPr>
          <w:t>https://www.bristol.gov.uk/documents/1904666/2206462/Anxiety+booklet/3247047e-7f45-a1ca-a4d9-2410c7f4431b</w:t>
        </w:r>
      </w:hyperlink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</w:t>
      </w:r>
    </w:p>
    <w:p w:rsidR="00441B5D" w:rsidRPr="00CB516F" w:rsidRDefault="00441B5D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36626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>Child Anxiety Network</w:t>
      </w:r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</w:t>
      </w:r>
    </w:p>
    <w:p w:rsidR="00CB516F" w:rsidRPr="00C36626" w:rsidRDefault="00C36626" w:rsidP="00CB516F">
      <w:pPr>
        <w:rPr>
          <w:rFonts w:ascii="Fira Sans Light" w:hAnsi="Fira Sans Light"/>
          <w:color w:val="1F497D" w:themeColor="text2"/>
          <w:sz w:val="22"/>
          <w:szCs w:val="22"/>
          <w:u w:val="single"/>
        </w:rPr>
      </w:pPr>
      <w:r w:rsidRPr="00C36626">
        <w:rPr>
          <w:rFonts w:ascii="Fira Sans Light" w:hAnsi="Fira Sans Light"/>
          <w:color w:val="1F497D" w:themeColor="text2"/>
          <w:sz w:val="22"/>
          <w:szCs w:val="22"/>
          <w:u w:val="single"/>
        </w:rPr>
        <w:t>https://www.childanxiety.net/</w:t>
      </w:r>
      <w:r w:rsidR="00CB516F" w:rsidRPr="00C36626">
        <w:rPr>
          <w:rFonts w:ascii="Fira Sans Light" w:hAnsi="Fira Sans Light"/>
          <w:color w:val="1F497D" w:themeColor="text2"/>
          <w:sz w:val="22"/>
          <w:szCs w:val="22"/>
          <w:u w:val="single"/>
        </w:rPr>
        <w:t xml:space="preserve"> </w:t>
      </w:r>
    </w:p>
    <w:p w:rsidR="0023714F" w:rsidRPr="00CB516F" w:rsidRDefault="0023714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36626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proofErr w:type="spellStart"/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>Childline</w:t>
      </w:r>
      <w:proofErr w:type="spellEnd"/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</w:t>
      </w: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hyperlink r:id="rId17" w:history="1">
        <w:r w:rsidRPr="00CB516F">
          <w:rPr>
            <w:rStyle w:val="Hyperlink"/>
            <w:rFonts w:ascii="Fira Sans Light" w:hAnsi="Fira Sans Light"/>
            <w:color w:val="1F497D" w:themeColor="text2"/>
            <w:sz w:val="22"/>
            <w:szCs w:val="22"/>
          </w:rPr>
          <w:t>https://www.childline.org.uk/info-advice/your-feelings/anxiety-stress-panic/about-anxiety/</w:t>
        </w:r>
      </w:hyperlink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   </w:t>
      </w:r>
    </w:p>
    <w:p w:rsidR="00C806A1" w:rsidRPr="00CB516F" w:rsidRDefault="00C806A1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bCs/>
          <w:color w:val="1F497D" w:themeColor="text2"/>
          <w:sz w:val="22"/>
          <w:szCs w:val="22"/>
        </w:rPr>
        <w:t xml:space="preserve">Neufeld Institute – Understanding Anxiety in Young Children </w:t>
      </w:r>
      <w:hyperlink r:id="rId18" w:history="1">
        <w:r w:rsidRPr="00CB516F">
          <w:rPr>
            <w:rStyle w:val="Hyperlink"/>
            <w:rFonts w:ascii="Fira Sans Light" w:eastAsiaTheme="majorEastAsia" w:hAnsi="Fira Sans Light"/>
            <w:color w:val="1F497D" w:themeColor="text2"/>
            <w:sz w:val="22"/>
            <w:szCs w:val="22"/>
          </w:rPr>
          <w:t>https://neufeldinstitute.org/understanding-anxiety-in-young-children/?fbclid=IwAR2neODQ14M5PZne7dRVIRM-Wk9KpjYLxx2xXCVpj1nq6X-UiqvVffaU6H8</w:t>
        </w:r>
      </w:hyperlink>
    </w:p>
    <w:p w:rsidR="008A56F1" w:rsidRPr="00CB516F" w:rsidRDefault="008A56F1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 xml:space="preserve">NHS </w:t>
      </w:r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- </w:t>
      </w:r>
      <w:hyperlink r:id="rId19" w:history="1">
        <w:r w:rsidRPr="00CB516F">
          <w:rPr>
            <w:rStyle w:val="Hyperlink"/>
            <w:rFonts w:ascii="Fira Sans Light" w:hAnsi="Fira Sans Light"/>
            <w:color w:val="1F497D" w:themeColor="text2"/>
            <w:sz w:val="22"/>
            <w:szCs w:val="22"/>
          </w:rPr>
          <w:t>https://www.nhs.uk/conditions/stress-anxiety-depression/anxiety-in-children/</w:t>
        </w:r>
      </w:hyperlink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</w:t>
      </w:r>
    </w:p>
    <w:p w:rsidR="00C806A1" w:rsidRPr="00CB516F" w:rsidRDefault="00C806A1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 xml:space="preserve">No Panic – Youth Resources </w:t>
      </w:r>
      <w:hyperlink r:id="rId20" w:history="1">
        <w:r w:rsidRPr="00CB516F">
          <w:rPr>
            <w:rStyle w:val="Hyperlink"/>
            <w:rFonts w:ascii="Fira Sans Light" w:hAnsi="Fira Sans Light"/>
            <w:color w:val="1F497D" w:themeColor="text2"/>
            <w:sz w:val="22"/>
            <w:szCs w:val="22"/>
          </w:rPr>
          <w:t>https://www.nopanic.org.uk/youth-resources/</w:t>
        </w:r>
      </w:hyperlink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</w:t>
      </w:r>
    </w:p>
    <w:p w:rsidR="00C806A1" w:rsidRPr="00CB516F" w:rsidRDefault="00C806A1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36626" w:rsidRDefault="00CB516F" w:rsidP="00CB516F">
      <w:pPr>
        <w:rPr>
          <w:rFonts w:ascii="Fira Sans Light" w:hAnsi="Fira Sans Light"/>
          <w:bCs/>
          <w:color w:val="1F497D" w:themeColor="text2"/>
          <w:sz w:val="22"/>
          <w:szCs w:val="22"/>
          <w:u w:val="single"/>
          <w:lang w:eastAsia="en-US"/>
        </w:rPr>
      </w:pPr>
      <w:proofErr w:type="spellStart"/>
      <w:r w:rsidRPr="00CB516F">
        <w:rPr>
          <w:rFonts w:ascii="Fira Sans Light" w:hAnsi="Fira Sans Light"/>
          <w:b/>
          <w:bCs/>
          <w:color w:val="1F497D" w:themeColor="text2"/>
          <w:sz w:val="22"/>
          <w:szCs w:val="22"/>
          <w:lang w:eastAsia="en-US"/>
        </w:rPr>
        <w:t>Piplo</w:t>
      </w:r>
      <w:proofErr w:type="spellEnd"/>
      <w:r w:rsidRPr="00CB516F">
        <w:rPr>
          <w:rFonts w:ascii="Fira Sans Light" w:hAnsi="Fira Sans Light"/>
          <w:b/>
          <w:bCs/>
          <w:color w:val="1F497D" w:themeColor="text2"/>
          <w:sz w:val="22"/>
          <w:szCs w:val="22"/>
          <w:lang w:eastAsia="en-US"/>
        </w:rPr>
        <w:t xml:space="preserve"> Productions – book – Once I Was Scared – animation </w:t>
      </w:r>
      <w:r w:rsidR="00C36626" w:rsidRPr="00C36626">
        <w:rPr>
          <w:rFonts w:ascii="Fira Sans Light" w:eastAsiaTheme="majorEastAsia" w:hAnsi="Fira Sans Light"/>
          <w:color w:val="1F497D" w:themeColor="text2"/>
          <w:sz w:val="22"/>
          <w:szCs w:val="22"/>
          <w:u w:val="single"/>
        </w:rPr>
        <w:t>https://piploproductions.com/stories/once/</w:t>
      </w:r>
    </w:p>
    <w:p w:rsidR="008A56F1" w:rsidRPr="00CB516F" w:rsidRDefault="008A56F1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b/>
          <w:bCs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bCs/>
          <w:color w:val="1F497D" w:themeColor="text2"/>
          <w:sz w:val="22"/>
          <w:szCs w:val="22"/>
        </w:rPr>
        <w:t xml:space="preserve">Place2Be Anxiety Tips </w:t>
      </w:r>
    </w:p>
    <w:p w:rsidR="00CB516F" w:rsidRPr="00CB516F" w:rsidRDefault="00CB516F" w:rsidP="00CB516F">
      <w:pPr>
        <w:rPr>
          <w:rFonts w:ascii="Fira Sans Light" w:hAnsi="Fira Sans Light"/>
          <w:b/>
          <w:bCs/>
          <w:color w:val="1F497D" w:themeColor="text2"/>
          <w:sz w:val="22"/>
          <w:szCs w:val="22"/>
          <w:u w:val="single"/>
        </w:rPr>
      </w:pPr>
      <w:r w:rsidRPr="00CB516F">
        <w:rPr>
          <w:rFonts w:ascii="Fira Sans Light" w:hAnsi="Fira Sans Light"/>
          <w:bCs/>
          <w:color w:val="1F497D" w:themeColor="text2"/>
          <w:sz w:val="22"/>
          <w:szCs w:val="22"/>
          <w:u w:val="single"/>
        </w:rPr>
        <w:t>https://www.place2be.org.uk/support-us/helping-you-support-your-child-place2be-newsletter.aspx?utm_source=Place2Be+Sign+ups&amp;utm_campaign=ace0907e22-Supporters_CMHW_EMAIL_FEB_2019&amp;utm_medium=email&amp;utm_term=0_a4e1493eee-ace0907e22-169225165</w:t>
      </w:r>
      <w:r w:rsidRPr="00CB516F">
        <w:rPr>
          <w:rFonts w:ascii="Fira Sans Light" w:hAnsi="Fira Sans Light"/>
          <w:b/>
          <w:bCs/>
          <w:color w:val="1F497D" w:themeColor="text2"/>
          <w:sz w:val="22"/>
          <w:szCs w:val="22"/>
          <w:u w:val="single"/>
        </w:rPr>
        <w:t xml:space="preserve">  </w:t>
      </w:r>
    </w:p>
    <w:p w:rsidR="007C5D6B" w:rsidRPr="00CB516F" w:rsidRDefault="007C5D6B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proofErr w:type="spellStart"/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>Pooky</w:t>
      </w:r>
      <w:proofErr w:type="spellEnd"/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 xml:space="preserve"> </w:t>
      </w:r>
      <w:proofErr w:type="spellStart"/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>Knightsmith</w:t>
      </w:r>
      <w:proofErr w:type="spellEnd"/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 xml:space="preserve"> - </w:t>
      </w:r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Anxiety – 3 common myths and misconceptions - </w:t>
      </w:r>
      <w:hyperlink r:id="rId21" w:history="1">
        <w:r w:rsidRPr="00CB516F">
          <w:rPr>
            <w:rStyle w:val="Hyperlink"/>
            <w:rFonts w:ascii="Fira Sans Light" w:hAnsi="Fira Sans Light"/>
            <w:color w:val="1F497D" w:themeColor="text2"/>
            <w:sz w:val="22"/>
            <w:szCs w:val="22"/>
          </w:rPr>
          <w:t>https://www.youtube.com/watch?v=8dPOhmIhuK4&amp;feature=youtu.be</w:t>
        </w:r>
      </w:hyperlink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</w:t>
      </w:r>
    </w:p>
    <w:p w:rsidR="00CB516F" w:rsidRPr="00CB516F" w:rsidRDefault="00CB516F" w:rsidP="00CB516F">
      <w:pPr>
        <w:rPr>
          <w:rStyle w:val="Hyperlink"/>
          <w:rFonts w:ascii="Fira Sans Light" w:hAnsi="Fira Sans Light" w:cs="Helvetica"/>
          <w:color w:val="1F497D" w:themeColor="text2"/>
          <w:sz w:val="22"/>
          <w:szCs w:val="22"/>
        </w:rPr>
      </w:pPr>
      <w:hyperlink r:id="rId22" w:tgtFrame="_blank" w:history="1">
        <w:r w:rsidRPr="00CB516F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</w:rPr>
          <w:t>4 ideas for supporting a child with anxiety</w:t>
        </w:r>
      </w:hyperlink>
    </w:p>
    <w:p w:rsidR="00CB516F" w:rsidRDefault="00CB516F" w:rsidP="00CB516F">
      <w:pPr>
        <w:rPr>
          <w:rFonts w:ascii="Fira Sans Light" w:hAnsi="Fira Sans Light"/>
          <w:b/>
          <w:bCs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Style w:val="Hyperlink"/>
          <w:rFonts w:ascii="Fira Sans Light" w:hAnsi="Fira Sans Light" w:cs="Helvetica"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bCs/>
          <w:color w:val="1F497D" w:themeColor="text2"/>
          <w:sz w:val="22"/>
          <w:szCs w:val="22"/>
        </w:rPr>
        <w:t xml:space="preserve">Anxiety – 6 ways to make it more manageable </w:t>
      </w:r>
      <w:hyperlink r:id="rId23" w:history="1">
        <w:r w:rsidRPr="00CB516F">
          <w:rPr>
            <w:rStyle w:val="Hyperlink"/>
            <w:rFonts w:ascii="Fira Sans Light" w:eastAsiaTheme="majorEastAsia" w:hAnsi="Fira Sans Light"/>
            <w:color w:val="1F497D" w:themeColor="text2"/>
            <w:sz w:val="22"/>
            <w:szCs w:val="22"/>
          </w:rPr>
          <w:t>https://www.youtube.com/watch?v=zkr6XzrZhc8&amp;feature=youtu.be</w:t>
        </w:r>
      </w:hyperlink>
    </w:p>
    <w:p w:rsidR="00CB516F" w:rsidRDefault="00CB516F" w:rsidP="00CB516F">
      <w:pPr>
        <w:rPr>
          <w:rStyle w:val="Strong"/>
          <w:rFonts w:ascii="Fira Sans Light" w:hAnsi="Fira Sans Light" w:cs="Helvetica"/>
          <w:color w:val="1F497D" w:themeColor="text2"/>
          <w:sz w:val="22"/>
          <w:szCs w:val="22"/>
        </w:rPr>
      </w:pPr>
    </w:p>
    <w:p w:rsidR="00C36626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r w:rsidRPr="00CB516F">
        <w:rPr>
          <w:rStyle w:val="Strong"/>
          <w:rFonts w:ascii="Fira Sans Light" w:hAnsi="Fira Sans Light" w:cs="Helvetica"/>
          <w:color w:val="1F497D" w:themeColor="text2"/>
          <w:sz w:val="22"/>
          <w:szCs w:val="22"/>
        </w:rPr>
        <w:t>Anxiety Hack</w:t>
      </w:r>
      <w:r>
        <w:rPr>
          <w:rStyle w:val="Strong"/>
          <w:rFonts w:ascii="Fira Sans Light" w:hAnsi="Fira Sans Light" w:cs="Helvetica"/>
          <w:color w:val="1F497D" w:themeColor="text2"/>
          <w:sz w:val="22"/>
          <w:szCs w:val="22"/>
        </w:rPr>
        <w:t>s:</w:t>
      </w:r>
      <w:r>
        <w:rPr>
          <w:rFonts w:ascii="Fira Sans Light" w:hAnsi="Fira Sans Light" w:cs="Helvetica"/>
          <w:color w:val="1F497D" w:themeColor="text2"/>
          <w:sz w:val="22"/>
          <w:szCs w:val="22"/>
        </w:rPr>
        <w:t xml:space="preserve">  </w:t>
      </w:r>
      <w:r w:rsidRPr="00CB516F">
        <w:rPr>
          <w:rFonts w:ascii="Fira Sans Light" w:hAnsi="Fira Sans Light" w:cs="Helvetica"/>
          <w:color w:val="1F497D" w:themeColor="text2"/>
          <w:sz w:val="22"/>
          <w:szCs w:val="22"/>
        </w:rPr>
        <w:t>These videos share simple ideas that can be used to manage anxiety; these can largely be used with any age and could be shared directly with young people:</w:t>
      </w:r>
    </w:p>
    <w:p w:rsidR="00CB516F" w:rsidRPr="00C36626" w:rsidRDefault="00CB516F" w:rsidP="00CB516F">
      <w:pPr>
        <w:rPr>
          <w:rFonts w:ascii="Fira Sans Light" w:hAnsi="Fira Sans Light" w:cs="Helvetica"/>
          <w:b/>
          <w:bCs/>
          <w:color w:val="1F497D" w:themeColor="text2"/>
          <w:sz w:val="22"/>
          <w:szCs w:val="22"/>
        </w:rPr>
      </w:pPr>
      <w:hyperlink r:id="rId24" w:history="1">
        <w:r w:rsidRPr="00C36626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Using music to flip your mood</w:t>
        </w:r>
      </w:hyperlink>
    </w:p>
    <w:p w:rsidR="00CB516F" w:rsidRPr="00C36626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25" w:history="1">
        <w:r w:rsidRPr="00C36626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Positive affirmations + 10 affirmations to try</w:t>
        </w:r>
      </w:hyperlink>
    </w:p>
    <w:p w:rsidR="00CB516F" w:rsidRPr="00C36626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26" w:history="1">
        <w:r w:rsidRPr="00C36626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Safe space visualisation</w:t>
        </w:r>
      </w:hyperlink>
    </w:p>
    <w:p w:rsidR="00CB516F" w:rsidRPr="00C36626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27" w:history="1">
        <w:proofErr w:type="gramStart"/>
        <w:r w:rsidRPr="00C36626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Mindful</w:t>
        </w:r>
        <w:proofErr w:type="gramEnd"/>
        <w:r w:rsidRPr="00C36626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 xml:space="preserve"> Moments</w:t>
        </w:r>
      </w:hyperlink>
    </w:p>
    <w:p w:rsidR="00CB516F" w:rsidRDefault="00CB516F" w:rsidP="00CB516F">
      <w:pPr>
        <w:rPr>
          <w:rStyle w:val="Strong"/>
          <w:rFonts w:ascii="Fira Sans Light" w:hAnsi="Fira Sans Light" w:cs="Helvetica"/>
          <w:color w:val="1F497D" w:themeColor="text2"/>
          <w:sz w:val="22"/>
          <w:szCs w:val="22"/>
        </w:rPr>
      </w:pPr>
    </w:p>
    <w:p w:rsid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r w:rsidRPr="00CB516F">
        <w:rPr>
          <w:rStyle w:val="Strong"/>
          <w:rFonts w:ascii="Fira Sans Light" w:hAnsi="Fira Sans Light" w:cs="Helvetica"/>
          <w:color w:val="1F497D" w:themeColor="text2"/>
          <w:sz w:val="22"/>
          <w:szCs w:val="22"/>
        </w:rPr>
        <w:t>Calming and breathing strategie</w:t>
      </w:r>
      <w:r>
        <w:rPr>
          <w:rStyle w:val="Strong"/>
          <w:rFonts w:ascii="Fira Sans Light" w:hAnsi="Fira Sans Light" w:cs="Helvetica"/>
          <w:color w:val="1F497D" w:themeColor="text2"/>
          <w:sz w:val="22"/>
          <w:szCs w:val="22"/>
        </w:rPr>
        <w:t>s:</w:t>
      </w:r>
    </w:p>
    <w:p w:rsidR="00CB516F" w:rsidRPr="00C36626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28" w:history="1">
        <w:r w:rsidRPr="00C36626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Finger Breathing: a simple guided breathing exercise for kids</w:t>
        </w:r>
      </w:hyperlink>
    </w:p>
    <w:p w:rsidR="00CB516F" w:rsidRPr="00C36626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29" w:history="1">
        <w:r w:rsidRPr="00C36626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Self-Soothe Boxes - what, why, how?</w:t>
        </w:r>
      </w:hyperlink>
    </w:p>
    <w:p w:rsid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30" w:history="1">
        <w:r w:rsidRPr="00C36626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3 ways to calm things down</w:t>
        </w:r>
      </w:hyperlink>
      <w:r w:rsidRPr="00C36626">
        <w:rPr>
          <w:rFonts w:ascii="Fira Sans Light" w:hAnsi="Fira Sans Light" w:cs="Helvetica"/>
          <w:color w:val="1F497D" w:themeColor="text2"/>
          <w:sz w:val="22"/>
          <w:szCs w:val="22"/>
        </w:rPr>
        <w:t xml:space="preserve">: </w:t>
      </w:r>
      <w:r w:rsidRPr="00CB516F">
        <w:rPr>
          <w:rFonts w:ascii="Fira Sans Light" w:hAnsi="Fira Sans Light" w:cs="Helvetica"/>
          <w:color w:val="1F497D" w:themeColor="text2"/>
          <w:sz w:val="22"/>
          <w:szCs w:val="22"/>
        </w:rPr>
        <w:t>write and rip, 54321 and box breathing</w:t>
      </w:r>
    </w:p>
    <w:p w:rsidR="00CB516F" w:rsidRDefault="00CB516F" w:rsidP="00CB516F">
      <w:pPr>
        <w:rPr>
          <w:rStyle w:val="Strong"/>
          <w:rFonts w:ascii="Fira Sans Light" w:hAnsi="Fira Sans Light" w:cs="Helvetica"/>
          <w:color w:val="1F497D" w:themeColor="text2"/>
          <w:sz w:val="22"/>
          <w:szCs w:val="22"/>
        </w:rPr>
      </w:pPr>
    </w:p>
    <w:p w:rsid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r w:rsidRPr="00CB516F">
        <w:rPr>
          <w:rStyle w:val="Strong"/>
          <w:rFonts w:ascii="Fira Sans Light" w:hAnsi="Fira Sans Light" w:cs="Helvetica"/>
          <w:color w:val="1F497D" w:themeColor="text2"/>
          <w:sz w:val="22"/>
          <w:szCs w:val="22"/>
        </w:rPr>
        <w:t>Tips for parents or other supporting adult</w:t>
      </w:r>
      <w:r>
        <w:rPr>
          <w:rStyle w:val="Strong"/>
          <w:rFonts w:ascii="Fira Sans Light" w:hAnsi="Fira Sans Light" w:cs="Helvetica"/>
          <w:color w:val="1F497D" w:themeColor="text2"/>
          <w:sz w:val="22"/>
          <w:szCs w:val="22"/>
        </w:rPr>
        <w:t>s:</w:t>
      </w:r>
    </w:p>
    <w:p w:rsidR="00CB516F" w:rsidRP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31" w:history="1">
        <w:r w:rsidRPr="00CB516F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3 Tips for Parents:</w:t>
        </w:r>
      </w:hyperlink>
      <w:r>
        <w:rPr>
          <w:rStyle w:val="Hyperlink"/>
          <w:rFonts w:ascii="Fira Sans Light" w:hAnsi="Fira Sans Light" w:cs="Helvetica"/>
          <w:color w:val="1F497D" w:themeColor="text2"/>
          <w:sz w:val="22"/>
          <w:szCs w:val="22"/>
          <w:u w:val="none"/>
        </w:rPr>
        <w:t xml:space="preserve"> </w:t>
      </w:r>
      <w:proofErr w:type="gramStart"/>
      <w:r w:rsidRPr="00CB516F">
        <w:rPr>
          <w:rFonts w:ascii="Fira Sans Light" w:hAnsi="Fira Sans Light" w:cs="Helvetica"/>
          <w:color w:val="1F497D" w:themeColor="text2"/>
          <w:sz w:val="22"/>
          <w:szCs w:val="22"/>
        </w:rPr>
        <w:t>model confidence, worries vs problems, fill</w:t>
      </w:r>
      <w:proofErr w:type="gramEnd"/>
      <w:r w:rsidRPr="00CB516F">
        <w:rPr>
          <w:rFonts w:ascii="Fira Sans Light" w:hAnsi="Fira Sans Light" w:cs="Helvetica"/>
          <w:color w:val="1F497D" w:themeColor="text2"/>
          <w:sz w:val="22"/>
          <w:szCs w:val="22"/>
        </w:rPr>
        <w:t xml:space="preserve"> your own cup</w:t>
      </w:r>
    </w:p>
    <w:p w:rsidR="00CB516F" w:rsidRP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32" w:history="1">
        <w:r w:rsidRPr="00CB516F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3 more Tips for Parents:</w:t>
        </w:r>
      </w:hyperlink>
      <w:r>
        <w:rPr>
          <w:rStyle w:val="Hyperlink"/>
          <w:rFonts w:ascii="Fira Sans Light" w:hAnsi="Fira Sans Light" w:cs="Helvetica"/>
          <w:color w:val="1F497D" w:themeColor="text2"/>
          <w:sz w:val="22"/>
          <w:szCs w:val="22"/>
          <w:u w:val="none"/>
        </w:rPr>
        <w:t xml:space="preserve"> </w:t>
      </w:r>
      <w:r w:rsidRPr="00CB516F">
        <w:rPr>
          <w:rFonts w:ascii="Fira Sans Light" w:hAnsi="Fira Sans Light" w:cs="Helvetica"/>
          <w:color w:val="1F497D" w:themeColor="text2"/>
          <w:sz w:val="22"/>
          <w:szCs w:val="22"/>
        </w:rPr>
        <w:t>normalise, be a worry detective, work with avoidance</w:t>
      </w:r>
    </w:p>
    <w:p w:rsidR="00CB516F" w:rsidRP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33" w:history="1">
        <w:r w:rsidRPr="00CB516F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Anxiety: 6 ways to make life more manageable</w:t>
        </w:r>
      </w:hyperlink>
    </w:p>
    <w:p w:rsidR="00CB516F" w:rsidRDefault="00CB516F" w:rsidP="00CB516F">
      <w:pPr>
        <w:rPr>
          <w:rStyle w:val="Hyperlink"/>
          <w:rFonts w:ascii="Fira Sans Light" w:hAnsi="Fira Sans Light" w:cs="Helvetica"/>
          <w:color w:val="1F497D" w:themeColor="text2"/>
          <w:sz w:val="22"/>
          <w:szCs w:val="22"/>
        </w:rPr>
      </w:pPr>
      <w:hyperlink r:id="rId34" w:history="1">
        <w:r w:rsidRPr="00CB516F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4 ideas for supporting a child with anxiety</w:t>
        </w:r>
      </w:hyperlink>
    </w:p>
    <w:p w:rsid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</w:p>
    <w:p w:rsid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r w:rsidRPr="00CB516F">
        <w:rPr>
          <w:rStyle w:val="Strong"/>
          <w:rFonts w:ascii="Fira Sans Light" w:hAnsi="Fira Sans Light" w:cs="Helvetica"/>
          <w:color w:val="1F497D" w:themeColor="text2"/>
          <w:sz w:val="22"/>
          <w:szCs w:val="22"/>
        </w:rPr>
        <w:t>Staff training video</w:t>
      </w:r>
      <w:r>
        <w:rPr>
          <w:rStyle w:val="Strong"/>
          <w:rFonts w:ascii="Fira Sans Light" w:hAnsi="Fira Sans Light" w:cs="Helvetica"/>
          <w:color w:val="1F497D" w:themeColor="text2"/>
          <w:sz w:val="22"/>
          <w:szCs w:val="22"/>
        </w:rPr>
        <w:t xml:space="preserve">s: </w:t>
      </w:r>
      <w:r w:rsidRPr="00CB516F">
        <w:rPr>
          <w:rFonts w:ascii="Fira Sans Light" w:hAnsi="Fira Sans Light" w:cs="Helvetica"/>
          <w:color w:val="1F497D" w:themeColor="text2"/>
          <w:sz w:val="22"/>
          <w:szCs w:val="22"/>
        </w:rPr>
        <w:t>bitesize CPD sessions are short videos with pause points for reflection to enable short sharp bursts of training in staff meetings:</w:t>
      </w:r>
    </w:p>
    <w:p w:rsidR="00CB516F" w:rsidRPr="00C36626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35" w:history="1">
        <w:r w:rsidRPr="00C36626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Starting the school day right for kids who struggle</w:t>
        </w:r>
      </w:hyperlink>
    </w:p>
    <w:p w:rsid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36" w:history="1">
        <w:r w:rsidRPr="00C36626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Using stock phrases to respond calmly to meltdowns</w:t>
        </w:r>
      </w:hyperlink>
    </w:p>
    <w:p w:rsidR="00CB516F" w:rsidRPr="00CB516F" w:rsidRDefault="00CB516F" w:rsidP="00CB516F">
      <w:pPr>
        <w:rPr>
          <w:rStyle w:val="Strong"/>
          <w:rFonts w:ascii="Fira Sans Light" w:hAnsi="Fira Sans Light" w:cs="Helvetica"/>
          <w:b w:val="0"/>
          <w:bCs w:val="0"/>
          <w:color w:val="1F497D" w:themeColor="text2"/>
          <w:sz w:val="22"/>
          <w:szCs w:val="22"/>
        </w:rPr>
      </w:pPr>
    </w:p>
    <w:p w:rsidR="00CB516F" w:rsidRDefault="00CB516F" w:rsidP="00CB516F">
      <w:pPr>
        <w:rPr>
          <w:rStyle w:val="Strong"/>
          <w:rFonts w:ascii="Fira Sans Light" w:hAnsi="Fira Sans Light" w:cs="Helvetica"/>
          <w:color w:val="1F497D" w:themeColor="text2"/>
          <w:sz w:val="22"/>
          <w:szCs w:val="22"/>
        </w:rPr>
      </w:pPr>
      <w:r w:rsidRPr="00CB516F">
        <w:rPr>
          <w:rStyle w:val="Strong"/>
          <w:rFonts w:ascii="Fira Sans Light" w:hAnsi="Fira Sans Light" w:cs="Helvetica"/>
          <w:color w:val="1F497D" w:themeColor="text2"/>
          <w:sz w:val="22"/>
          <w:szCs w:val="22"/>
        </w:rPr>
        <w:t>Books</w:t>
      </w:r>
    </w:p>
    <w:p w:rsidR="00CB516F" w:rsidRDefault="00CB516F" w:rsidP="00CB516F">
      <w:pPr>
        <w:rPr>
          <w:rStyle w:val="Strong"/>
          <w:rFonts w:ascii="Fira Sans Light" w:hAnsi="Fira Sans Light" w:cs="Helvetica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 w:cs="Arial"/>
          <w:color w:val="1F497D" w:themeColor="text2"/>
          <w:sz w:val="22"/>
          <w:szCs w:val="22"/>
        </w:rPr>
      </w:pPr>
      <w:r w:rsidRPr="00CB516F">
        <w:rPr>
          <w:rFonts w:ascii="Fira Sans Light" w:hAnsi="Fira Sans Light" w:cs="Arial"/>
          <w:bCs/>
          <w:color w:val="1F497D" w:themeColor="text2"/>
          <w:sz w:val="22"/>
          <w:szCs w:val="22"/>
        </w:rPr>
        <w:t>When You Worry Too Much: 21 Books to Help Kids Overcome Anxiety, Worry, and Fear</w:t>
      </w: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  <w:u w:val="single"/>
        </w:rPr>
      </w:pPr>
      <w:hyperlink r:id="rId37" w:history="1">
        <w:r w:rsidRPr="00CB516F">
          <w:rPr>
            <w:rStyle w:val="Hyperlink"/>
            <w:rFonts w:ascii="Fira Sans Light" w:eastAsiaTheme="majorEastAsia" w:hAnsi="Fira Sans Light"/>
            <w:color w:val="1F497D" w:themeColor="text2"/>
            <w:sz w:val="22"/>
            <w:szCs w:val="22"/>
          </w:rPr>
          <w:t>https://www.amightygirl.com/blog?p=22612&amp;utm_source=newsletter&amp;utm_medium=email&amp;utm_campaign=20190318&amp;ts=20190318</w:t>
        </w:r>
      </w:hyperlink>
    </w:p>
    <w:p w:rsidR="00CB516F" w:rsidRP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38" w:history="1">
        <w:r w:rsidRPr="00CB516F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The healthy coping colouring book and journal</w:t>
        </w:r>
      </w:hyperlink>
    </w:p>
    <w:p w:rsidR="00CB516F" w:rsidRP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39" w:history="1">
        <w:r w:rsidRPr="00CB516F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My Anxiety Handbook: Getting Back on Track</w:t>
        </w:r>
      </w:hyperlink>
    </w:p>
    <w:p w:rsidR="00CB516F" w:rsidRP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40" w:history="1">
        <w:r w:rsidRPr="00CB516F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 xml:space="preserve">Starving the Anxiety </w:t>
        </w:r>
        <w:proofErr w:type="gramStart"/>
        <w:r w:rsidRPr="00CB516F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Gremlin</w:t>
        </w:r>
        <w:proofErr w:type="gramEnd"/>
      </w:hyperlink>
      <w:r w:rsidRPr="00CB516F">
        <w:rPr>
          <w:rStyle w:val="Strong"/>
          <w:rFonts w:ascii="Fira Sans Light" w:hAnsi="Fira Sans Light" w:cs="Helvetica"/>
          <w:color w:val="1F497D" w:themeColor="text2"/>
          <w:sz w:val="22"/>
          <w:szCs w:val="22"/>
        </w:rPr>
        <w:t>(10+)</w:t>
      </w:r>
    </w:p>
    <w:p w:rsidR="00CB516F" w:rsidRP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41" w:history="1">
        <w:r w:rsidRPr="00CB516F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Starving the Anxiety Gremlin for Children Aged 5-9</w:t>
        </w:r>
      </w:hyperlink>
    </w:p>
    <w:p w:rsidR="00CB516F" w:rsidRP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42" w:history="1">
        <w:r w:rsidRPr="00CB516F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No Worries! Mindful Kids:</w:t>
        </w:r>
      </w:hyperlink>
      <w:r w:rsidRPr="00CB516F">
        <w:rPr>
          <w:rStyle w:val="Strong"/>
          <w:rFonts w:ascii="Fira Sans Light" w:hAnsi="Fira Sans Light" w:cs="Helvetica"/>
          <w:color w:val="1F497D" w:themeColor="text2"/>
          <w:sz w:val="22"/>
          <w:szCs w:val="22"/>
        </w:rPr>
        <w:t xml:space="preserve"> </w:t>
      </w:r>
      <w:r w:rsidRPr="00CB516F">
        <w:rPr>
          <w:rStyle w:val="Strong"/>
          <w:rFonts w:ascii="Fira Sans Light" w:hAnsi="Fira Sans Light" w:cs="Helvetica"/>
          <w:b w:val="0"/>
          <w:color w:val="1F497D" w:themeColor="text2"/>
          <w:sz w:val="22"/>
          <w:szCs w:val="22"/>
        </w:rPr>
        <w:t>An activity book for young people who sometimes feel anxious</w:t>
      </w:r>
    </w:p>
    <w:p w:rsidR="00CB516F" w:rsidRP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43" w:history="1">
        <w:r w:rsidRPr="00CB516F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We're All Mad Here:</w:t>
        </w:r>
      </w:hyperlink>
      <w:r w:rsidRPr="00CB516F">
        <w:rPr>
          <w:rStyle w:val="Hyperlink"/>
          <w:rFonts w:ascii="Fira Sans Light" w:hAnsi="Fira Sans Light" w:cs="Helvetica"/>
          <w:color w:val="1F497D" w:themeColor="text2"/>
          <w:sz w:val="22"/>
          <w:szCs w:val="22"/>
          <w:u w:val="none"/>
        </w:rPr>
        <w:t xml:space="preserve"> </w:t>
      </w:r>
      <w:r w:rsidRPr="00CB516F">
        <w:rPr>
          <w:rStyle w:val="Strong"/>
          <w:rFonts w:ascii="Fira Sans Light" w:hAnsi="Fira Sans Light" w:cs="Helvetica"/>
          <w:b w:val="0"/>
          <w:color w:val="1F497D" w:themeColor="text2"/>
          <w:sz w:val="22"/>
          <w:szCs w:val="22"/>
        </w:rPr>
        <w:t>The No-Nonsense Guide to Living with Social Anxiety</w:t>
      </w:r>
    </w:p>
    <w:p w:rsidR="00CB516F" w:rsidRPr="00CB516F" w:rsidRDefault="00CB516F" w:rsidP="00CB516F">
      <w:pPr>
        <w:rPr>
          <w:rFonts w:ascii="Fira Sans Light" w:hAnsi="Fira Sans Light"/>
          <w:b/>
          <w:color w:val="1F497D" w:themeColor="text2"/>
          <w:sz w:val="22"/>
          <w:szCs w:val="22"/>
        </w:rPr>
      </w:pPr>
      <w:hyperlink r:id="rId44" w:history="1">
        <w:r w:rsidRPr="00CB516F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All birds have anxiety</w:t>
        </w:r>
      </w:hyperlink>
    </w:p>
    <w:p w:rsidR="00441B5D" w:rsidRPr="00CB516F" w:rsidRDefault="00441B5D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b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>RCPSYCH – worries and anxiety</w:t>
      </w: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hyperlink r:id="rId45" w:history="1">
        <w:r w:rsidRPr="00CB516F">
          <w:rPr>
            <w:rStyle w:val="Hyperlink"/>
            <w:rFonts w:ascii="Fira Sans Light" w:hAnsi="Fira Sans Light"/>
            <w:color w:val="1F497D" w:themeColor="text2"/>
            <w:sz w:val="22"/>
            <w:szCs w:val="22"/>
          </w:rPr>
          <w:t>https://www.rcpsych.ac.uk/mental-health/parents-and-young-people/young-people/worries-and-anxieties?searchTerms=Anxiety%20in%20Children</w:t>
        </w:r>
      </w:hyperlink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</w:t>
      </w:r>
    </w:p>
    <w:p w:rsidR="0023714F" w:rsidRPr="00CB516F" w:rsidRDefault="0023714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b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 xml:space="preserve">Shelf Help </w:t>
      </w: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hyperlink r:id="rId46" w:history="1">
        <w:r w:rsidRPr="00CB516F">
          <w:rPr>
            <w:rFonts w:ascii="Fira Sans Light" w:hAnsi="Fira Sans Light"/>
            <w:color w:val="1F497D" w:themeColor="text2"/>
            <w:sz w:val="22"/>
            <w:szCs w:val="22"/>
            <w:u w:val="single"/>
          </w:rPr>
          <w:t>https://www.littleparachutes.com/?s=anxiety</w:t>
        </w:r>
      </w:hyperlink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hyperlink r:id="rId47" w:history="1">
        <w:r w:rsidRPr="00CB516F">
          <w:rPr>
            <w:rStyle w:val="Hyperlink"/>
            <w:rFonts w:ascii="Fira Sans Light" w:hAnsi="Fira Sans Light"/>
            <w:color w:val="1F497D" w:themeColor="text2"/>
            <w:sz w:val="22"/>
            <w:szCs w:val="22"/>
          </w:rPr>
          <w:t>https://reading-well.org.uk/books/books-on-prescription/young-people-s- mental-health/anxiety-worry-and-panic</w:t>
        </w:r>
      </w:hyperlink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</w:t>
      </w: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hyperlink r:id="rId48" w:history="1">
        <w:r w:rsidRPr="00CB516F">
          <w:rPr>
            <w:rStyle w:val="Hyperlink"/>
            <w:rFonts w:ascii="Fira Sans Light" w:hAnsi="Fira Sans Light"/>
            <w:color w:val="1F497D" w:themeColor="text2"/>
            <w:sz w:val="22"/>
            <w:szCs w:val="22"/>
          </w:rPr>
          <w:t>https://www.weareteachers.com/books-for-kids-with-anxiety/</w:t>
        </w:r>
      </w:hyperlink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</w:t>
      </w:r>
    </w:p>
    <w:p w:rsidR="00E720FE" w:rsidRPr="00CB516F" w:rsidRDefault="00E720FE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>Well at School</w:t>
      </w:r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</w:t>
      </w:r>
      <w:hyperlink r:id="rId49" w:history="1">
        <w:r w:rsidRPr="00CB516F">
          <w:rPr>
            <w:rStyle w:val="Hyperlink"/>
            <w:rFonts w:ascii="Fira Sans Light" w:hAnsi="Fira Sans Light"/>
            <w:color w:val="1F497D" w:themeColor="text2"/>
            <w:sz w:val="22"/>
            <w:szCs w:val="22"/>
          </w:rPr>
          <w:t>https://www.wellatschool.org/anxiety-disorders</w:t>
        </w:r>
      </w:hyperlink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</w:t>
      </w:r>
    </w:p>
    <w:p w:rsidR="00477079" w:rsidRPr="00CB516F" w:rsidRDefault="00477079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b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 xml:space="preserve">Young Minds </w:t>
      </w:r>
      <w:hyperlink r:id="rId50" w:history="1">
        <w:r w:rsidRPr="00CB516F">
          <w:rPr>
            <w:rStyle w:val="Hyperlink"/>
            <w:rFonts w:ascii="Fira Sans Light" w:hAnsi="Fira Sans Light"/>
            <w:color w:val="1F497D" w:themeColor="text2"/>
            <w:sz w:val="22"/>
            <w:szCs w:val="22"/>
          </w:rPr>
          <w:t>https://youngminds.org.uk/find-help/conditions/anxiety/</w:t>
        </w:r>
      </w:hyperlink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</w:t>
      </w:r>
    </w:p>
    <w:p w:rsidR="00C806A1" w:rsidRPr="00CB516F" w:rsidRDefault="00C806A1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b/>
          <w:color w:val="1F497D" w:themeColor="text2"/>
          <w:sz w:val="22"/>
          <w:szCs w:val="22"/>
        </w:rPr>
      </w:pPr>
      <w:proofErr w:type="spellStart"/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>Youtube</w:t>
      </w:r>
      <w:proofErr w:type="spellEnd"/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 xml:space="preserve"> videos</w:t>
      </w: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color w:val="1F497D" w:themeColor="text2"/>
          <w:sz w:val="22"/>
          <w:szCs w:val="22"/>
        </w:rPr>
        <w:t>Social Anxiety</w:t>
      </w:r>
      <w:r>
        <w:rPr>
          <w:rFonts w:ascii="Fira Sans Light" w:hAnsi="Fira Sans Light"/>
          <w:color w:val="1F497D" w:themeColor="text2"/>
          <w:sz w:val="22"/>
          <w:szCs w:val="22"/>
        </w:rPr>
        <w:t xml:space="preserve">: </w:t>
      </w:r>
      <w:hyperlink r:id="rId51" w:tgtFrame="_blank" w:history="1">
        <w:r w:rsidRPr="00C36626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  <w:u w:val="none"/>
          </w:rPr>
          <w:t>ANXIETY FOR KIDS | YOU *ARE* NORMAL!</w:t>
        </w:r>
      </w:hyperlink>
    </w:p>
    <w:p w:rsid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proofErr w:type="spellStart"/>
      <w:r w:rsidRPr="00CB516F">
        <w:rPr>
          <w:rFonts w:ascii="Fira Sans Light" w:hAnsi="Fira Sans Light" w:cs="Helvetica"/>
          <w:color w:val="1F497D" w:themeColor="text2"/>
          <w:sz w:val="22"/>
          <w:szCs w:val="22"/>
        </w:rPr>
        <w:t>Childline</w:t>
      </w:r>
      <w:proofErr w:type="spellEnd"/>
      <w:r w:rsidRPr="00CB516F">
        <w:rPr>
          <w:rFonts w:ascii="Fira Sans Light" w:hAnsi="Fira Sans Light" w:cs="Helvetica"/>
          <w:color w:val="1F497D" w:themeColor="text2"/>
          <w:sz w:val="22"/>
          <w:szCs w:val="22"/>
        </w:rPr>
        <w:t xml:space="preserve"> </w:t>
      </w:r>
    </w:p>
    <w:p w:rsidR="00CB516F" w:rsidRPr="00CB516F" w:rsidRDefault="00CB516F" w:rsidP="00CB516F">
      <w:pPr>
        <w:rPr>
          <w:rFonts w:ascii="Fira Sans Light" w:hAnsi="Fira Sans Light" w:cs="Helvetica"/>
          <w:color w:val="1F497D" w:themeColor="text2"/>
          <w:sz w:val="22"/>
          <w:szCs w:val="22"/>
        </w:rPr>
      </w:pPr>
      <w:hyperlink r:id="rId52" w:tgtFrame="_blank" w:history="1">
        <w:r w:rsidRPr="00CB516F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</w:rPr>
          <w:t>https://www.youtube.com/watch?v=pvM_TtQi9DU&amp;t=21s</w:t>
        </w:r>
      </w:hyperlink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hyperlink r:id="rId53" w:tgtFrame="_blank" w:history="1">
        <w:r w:rsidRPr="00CB516F">
          <w:rPr>
            <w:rStyle w:val="Hyperlink"/>
            <w:rFonts w:ascii="Fira Sans Light" w:hAnsi="Fira Sans Light" w:cs="Helvetica"/>
            <w:color w:val="1F497D" w:themeColor="text2"/>
            <w:sz w:val="22"/>
            <w:szCs w:val="22"/>
          </w:rPr>
          <w:t>Helping Anxious Kids: Practical Tips</w:t>
        </w:r>
      </w:hyperlink>
    </w:p>
    <w:p w:rsidR="000C4D3E" w:rsidRDefault="000C4D3E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36626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AC3FF3" w:rsidRPr="00CB516F" w:rsidRDefault="00AC3FF3" w:rsidP="00CB516F">
      <w:pPr>
        <w:rPr>
          <w:rFonts w:ascii="Fira Sans Light" w:hAnsi="Fira Sans Light"/>
          <w:b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>OCD – Obsessive Compulsive Disorder</w:t>
      </w:r>
    </w:p>
    <w:p w:rsidR="00AC3FF3" w:rsidRPr="00CB516F" w:rsidRDefault="00AC3FF3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b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 xml:space="preserve">SEN Magazine – article on living with OCD at home and school </w:t>
      </w: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hyperlink r:id="rId54" w:history="1">
        <w:r w:rsidRPr="00CB516F">
          <w:rPr>
            <w:rStyle w:val="Hyperlink"/>
            <w:rFonts w:ascii="Fira Sans Light" w:hAnsi="Fira Sans Light"/>
            <w:color w:val="1F497D" w:themeColor="text2"/>
            <w:sz w:val="22"/>
            <w:szCs w:val="22"/>
          </w:rPr>
          <w:t>https://senmagazine.co.uk/home/articles/senarticles-2/living-with-ocd</w:t>
        </w:r>
      </w:hyperlink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 </w:t>
      </w:r>
    </w:p>
    <w:p w:rsidR="00C806A1" w:rsidRPr="00CB516F" w:rsidRDefault="00C806A1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>Well at School</w:t>
      </w: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  <w:hyperlink r:id="rId55" w:history="1">
        <w:r w:rsidRPr="00CB516F">
          <w:rPr>
            <w:rStyle w:val="Hyperlink"/>
            <w:rFonts w:ascii="Fira Sans Light" w:hAnsi="Fira Sans Light"/>
            <w:color w:val="1F497D" w:themeColor="text2"/>
            <w:sz w:val="22"/>
            <w:szCs w:val="22"/>
          </w:rPr>
          <w:t>https://www.wellatschool.org/ocd</w:t>
        </w:r>
      </w:hyperlink>
      <w:r w:rsidRPr="00CB516F">
        <w:rPr>
          <w:rFonts w:ascii="Fira Sans Light" w:hAnsi="Fira Sans Light"/>
          <w:color w:val="1F497D" w:themeColor="text2"/>
          <w:sz w:val="22"/>
          <w:szCs w:val="22"/>
        </w:rPr>
        <w:t xml:space="preserve"> </w:t>
      </w:r>
    </w:p>
    <w:p w:rsidR="00AC3FF3" w:rsidRDefault="00AC3FF3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p w:rsidR="002A363F" w:rsidRPr="00CB516F" w:rsidRDefault="002A363F" w:rsidP="00CB516F">
      <w:pPr>
        <w:rPr>
          <w:rFonts w:ascii="Fira Sans Light" w:hAnsi="Fira Sans Light"/>
          <w:b/>
          <w:color w:val="1F497D" w:themeColor="text2"/>
          <w:sz w:val="22"/>
          <w:szCs w:val="22"/>
        </w:rPr>
      </w:pPr>
      <w:r w:rsidRPr="00CB516F">
        <w:rPr>
          <w:rFonts w:ascii="Fira Sans Light" w:hAnsi="Fira Sans Light"/>
          <w:b/>
          <w:color w:val="1F497D" w:themeColor="text2"/>
          <w:sz w:val="22"/>
          <w:szCs w:val="22"/>
        </w:rPr>
        <w:t>Stress</w:t>
      </w:r>
    </w:p>
    <w:p w:rsidR="00CB516F" w:rsidRPr="00CB516F" w:rsidRDefault="00CB516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B516F" w:rsidRPr="00CB516F" w:rsidTr="00CB516F">
        <w:tc>
          <w:tcPr>
            <w:tcW w:w="8522" w:type="dxa"/>
          </w:tcPr>
          <w:p w:rsidR="002A363F" w:rsidRPr="00CB516F" w:rsidRDefault="002A363F" w:rsidP="00CB516F">
            <w:pPr>
              <w:rPr>
                <w:rFonts w:ascii="Fira Sans Light" w:hAnsi="Fira Sans Light"/>
                <w:b/>
                <w:color w:val="1F497D" w:themeColor="text2"/>
                <w:sz w:val="22"/>
                <w:szCs w:val="22"/>
              </w:rPr>
            </w:pPr>
            <w:r w:rsidRPr="00CB516F">
              <w:rPr>
                <w:rFonts w:ascii="Fira Sans Light" w:hAnsi="Fira Sans Light"/>
                <w:b/>
                <w:color w:val="1F497D" w:themeColor="text2"/>
                <w:sz w:val="22"/>
                <w:szCs w:val="22"/>
              </w:rPr>
              <w:t>Bristol – Stress booklet</w:t>
            </w:r>
          </w:p>
          <w:p w:rsidR="002A363F" w:rsidRPr="00CB516F" w:rsidRDefault="005D1802" w:rsidP="00CB516F">
            <w:pPr>
              <w:rPr>
                <w:rFonts w:ascii="Fira Sans Light" w:hAnsi="Fira Sans Light"/>
                <w:color w:val="1F497D" w:themeColor="text2"/>
                <w:sz w:val="22"/>
                <w:szCs w:val="22"/>
              </w:rPr>
            </w:pPr>
            <w:hyperlink r:id="rId56" w:history="1">
              <w:r w:rsidR="002A363F" w:rsidRPr="00CB516F">
                <w:rPr>
                  <w:rStyle w:val="Hyperlink"/>
                  <w:rFonts w:ascii="Fira Sans Light" w:hAnsi="Fira Sans Light"/>
                  <w:color w:val="1F497D" w:themeColor="text2"/>
                  <w:sz w:val="22"/>
                  <w:szCs w:val="22"/>
                </w:rPr>
                <w:t>https://www.bristol.gov.uk/documents/1904666/2206462/Stress+booklet/7164be7e-51e8-1a93-dc49-7a42527eccde</w:t>
              </w:r>
            </w:hyperlink>
            <w:r w:rsidR="002A363F" w:rsidRPr="00CB516F">
              <w:rPr>
                <w:rFonts w:ascii="Fira Sans Light" w:hAnsi="Fira Sans Light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</w:tbl>
    <w:p w:rsidR="002A363F" w:rsidRPr="00CB516F" w:rsidRDefault="002A363F" w:rsidP="00CB516F">
      <w:pPr>
        <w:rPr>
          <w:rFonts w:ascii="Fira Sans Light" w:hAnsi="Fira Sans Light"/>
          <w:color w:val="1F497D" w:themeColor="text2"/>
          <w:sz w:val="22"/>
          <w:szCs w:val="22"/>
        </w:rPr>
      </w:pPr>
    </w:p>
    <w:sectPr w:rsidR="002A363F" w:rsidRPr="00CB516F" w:rsidSect="00C36626">
      <w:pgSz w:w="11906" w:h="16838"/>
      <w:pgMar w:top="851" w:right="1247" w:bottom="85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34" w:rsidRDefault="00C72834" w:rsidP="00C72834">
      <w:r>
        <w:separator/>
      </w:r>
    </w:p>
  </w:endnote>
  <w:endnote w:type="continuationSeparator" w:id="0">
    <w:p w:rsidR="00C72834" w:rsidRDefault="00C72834" w:rsidP="00C7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panose1 w:val="020B0403050000020004"/>
    <w:charset w:val="00"/>
    <w:family w:val="swiss"/>
    <w:notTrueType/>
    <w:pitch w:val="variable"/>
    <w:sig w:usb0="200002FF" w:usb1="02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34" w:rsidRDefault="00C72834" w:rsidP="00C72834">
      <w:r>
        <w:separator/>
      </w:r>
    </w:p>
  </w:footnote>
  <w:footnote w:type="continuationSeparator" w:id="0">
    <w:p w:rsidR="00C72834" w:rsidRDefault="00C72834" w:rsidP="00C7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18"/>
    <w:multiLevelType w:val="hybridMultilevel"/>
    <w:tmpl w:val="B8D4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1B5"/>
    <w:multiLevelType w:val="hybridMultilevel"/>
    <w:tmpl w:val="C1AE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F2398"/>
    <w:multiLevelType w:val="hybridMultilevel"/>
    <w:tmpl w:val="EF6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3FF9"/>
    <w:multiLevelType w:val="hybridMultilevel"/>
    <w:tmpl w:val="2426142E"/>
    <w:lvl w:ilvl="0" w:tplc="BAC0DF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4750F6"/>
    <w:multiLevelType w:val="hybridMultilevel"/>
    <w:tmpl w:val="4D18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208D4"/>
    <w:multiLevelType w:val="hybridMultilevel"/>
    <w:tmpl w:val="D65C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C09AD"/>
    <w:multiLevelType w:val="hybridMultilevel"/>
    <w:tmpl w:val="3CA2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0D"/>
    <w:rsid w:val="00002FAF"/>
    <w:rsid w:val="00090C0D"/>
    <w:rsid w:val="000C4D3E"/>
    <w:rsid w:val="0015463A"/>
    <w:rsid w:val="001E1EA3"/>
    <w:rsid w:val="0022668A"/>
    <w:rsid w:val="0023714F"/>
    <w:rsid w:val="0028213B"/>
    <w:rsid w:val="002A363F"/>
    <w:rsid w:val="003A6C92"/>
    <w:rsid w:val="00437876"/>
    <w:rsid w:val="00441B5D"/>
    <w:rsid w:val="00477079"/>
    <w:rsid w:val="005D1802"/>
    <w:rsid w:val="00626D86"/>
    <w:rsid w:val="007C5D6B"/>
    <w:rsid w:val="00820264"/>
    <w:rsid w:val="0082780D"/>
    <w:rsid w:val="008A56F1"/>
    <w:rsid w:val="00956247"/>
    <w:rsid w:val="00AC3FF3"/>
    <w:rsid w:val="00C358CB"/>
    <w:rsid w:val="00C36626"/>
    <w:rsid w:val="00C72834"/>
    <w:rsid w:val="00C806A1"/>
    <w:rsid w:val="00CA05F7"/>
    <w:rsid w:val="00CB516F"/>
    <w:rsid w:val="00CD6C4E"/>
    <w:rsid w:val="00D04203"/>
    <w:rsid w:val="00D3456F"/>
    <w:rsid w:val="00DE3BB0"/>
    <w:rsid w:val="00E651E4"/>
    <w:rsid w:val="00E720FE"/>
    <w:rsid w:val="00EB01DD"/>
    <w:rsid w:val="00ED51EA"/>
    <w:rsid w:val="00F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24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table" w:styleId="TableGrid">
    <w:name w:val="Table Grid"/>
    <w:basedOn w:val="TableNormal"/>
    <w:rsid w:val="0044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1B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72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28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72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3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C7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8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A6C92"/>
    <w:rPr>
      <w:b/>
      <w:bCs/>
    </w:rPr>
  </w:style>
  <w:style w:type="paragraph" w:styleId="ListParagraph">
    <w:name w:val="List Paragraph"/>
    <w:basedOn w:val="Normal"/>
    <w:uiPriority w:val="34"/>
    <w:qFormat/>
    <w:rsid w:val="0015463A"/>
    <w:pPr>
      <w:ind w:left="720"/>
      <w:contextualSpacing/>
    </w:pPr>
    <w:rPr>
      <w:rFonts w:eastAsia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24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table" w:styleId="TableGrid">
    <w:name w:val="Table Grid"/>
    <w:basedOn w:val="TableNormal"/>
    <w:rsid w:val="0044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1B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72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28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72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3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C7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8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A6C92"/>
    <w:rPr>
      <w:b/>
      <w:bCs/>
    </w:rPr>
  </w:style>
  <w:style w:type="paragraph" w:styleId="ListParagraph">
    <w:name w:val="List Paragraph"/>
    <w:basedOn w:val="Normal"/>
    <w:uiPriority w:val="34"/>
    <w:qFormat/>
    <w:rsid w:val="0015463A"/>
    <w:pPr>
      <w:ind w:left="720"/>
      <w:contextualSpacing/>
    </w:pPr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sounds/play/m000676j" TargetMode="External"/><Relationship Id="rId18" Type="http://schemas.openxmlformats.org/officeDocument/2006/relationships/hyperlink" Target="https://neufeldinstitute.org/understanding-anxiety-in-young-children/?fbclid=IwAR2neODQ14M5PZne7dRVIRM-Wk9KpjYLxx2xXCVpj1nq6X-UiqvVffaU6H8" TargetMode="External"/><Relationship Id="rId26" Type="http://schemas.openxmlformats.org/officeDocument/2006/relationships/hyperlink" Target="https://inourhands.us4.list-manage.com/track/click?u=0e2d699027492782e39ce9f49&amp;id=2125e61002&amp;e=531e59cdb6" TargetMode="External"/><Relationship Id="rId39" Type="http://schemas.openxmlformats.org/officeDocument/2006/relationships/hyperlink" Target="https://inourhands.us4.list-manage.com/track/click?u=0e2d699027492782e39ce9f49&amp;id=07eed6db70&amp;e=531e59cdb6" TargetMode="External"/><Relationship Id="rId21" Type="http://schemas.openxmlformats.org/officeDocument/2006/relationships/hyperlink" Target="https://www.youtube.com/watch?v=8dPOhmIhuK4&amp;feature=youtu.be" TargetMode="External"/><Relationship Id="rId34" Type="http://schemas.openxmlformats.org/officeDocument/2006/relationships/hyperlink" Target="https://inourhands.us4.list-manage.com/track/click?u=0e2d699027492782e39ce9f49&amp;id=e10bd442ca&amp;e=531e59cdb6" TargetMode="External"/><Relationship Id="rId42" Type="http://schemas.openxmlformats.org/officeDocument/2006/relationships/hyperlink" Target="https://inourhands.us4.list-manage.com/track/click?u=0e2d699027492782e39ce9f49&amp;id=b4146978e6&amp;e=531e59cdb6" TargetMode="External"/><Relationship Id="rId47" Type="http://schemas.openxmlformats.org/officeDocument/2006/relationships/hyperlink" Target="https://reading-well.org.uk/books/books-on-prescription/young-people-s-%20mental-health/anxiety-worry-and-panic" TargetMode="External"/><Relationship Id="rId50" Type="http://schemas.openxmlformats.org/officeDocument/2006/relationships/hyperlink" Target="https://youngminds.org.uk/find-help/conditions/anxiety/" TargetMode="External"/><Relationship Id="rId55" Type="http://schemas.openxmlformats.org/officeDocument/2006/relationships/hyperlink" Target="https://www.wellatschool.org/oc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nxietyuk.org.uk/get-help/anxiety-information/young-people-and-anxiety/" TargetMode="External"/><Relationship Id="rId17" Type="http://schemas.openxmlformats.org/officeDocument/2006/relationships/hyperlink" Target="https://www.childline.org.uk/info-advice/your-feelings/anxiety-stress-panic/about-anxiety/" TargetMode="External"/><Relationship Id="rId25" Type="http://schemas.openxmlformats.org/officeDocument/2006/relationships/hyperlink" Target="https://inourhands.us4.list-manage.com/track/click?u=0e2d699027492782e39ce9f49&amp;id=b1ba4a9b82&amp;e=531e59cdb6" TargetMode="External"/><Relationship Id="rId33" Type="http://schemas.openxmlformats.org/officeDocument/2006/relationships/hyperlink" Target="https://inourhands.us4.list-manage.com/track/click?u=0e2d699027492782e39ce9f49&amp;id=986beb3deb&amp;e=531e59cdb6" TargetMode="External"/><Relationship Id="rId38" Type="http://schemas.openxmlformats.org/officeDocument/2006/relationships/hyperlink" Target="https://inourhands.us4.list-manage.com/track/click?u=0e2d699027492782e39ce9f49&amp;id=fc703617bb&amp;e=531e59cdb6" TargetMode="External"/><Relationship Id="rId46" Type="http://schemas.openxmlformats.org/officeDocument/2006/relationships/hyperlink" Target="https://www.littleparachutes.com/?s=anxie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stol.gov.uk/documents/1904666/2206462/Anxiety+booklet/3247047e-7f45-a1ca-a4d9-2410c7f4431b" TargetMode="External"/><Relationship Id="rId20" Type="http://schemas.openxmlformats.org/officeDocument/2006/relationships/hyperlink" Target="https://www.nopanic.org.uk/youth-resources/" TargetMode="External"/><Relationship Id="rId29" Type="http://schemas.openxmlformats.org/officeDocument/2006/relationships/hyperlink" Target="https://inourhands.us4.list-manage.com/track/click?u=0e2d699027492782e39ce9f49&amp;id=c1454c118f&amp;e=531e59cdb6" TargetMode="External"/><Relationship Id="rId41" Type="http://schemas.openxmlformats.org/officeDocument/2006/relationships/hyperlink" Target="https://inourhands.us4.list-manage.com/track/click?u=0e2d699027492782e39ce9f49&amp;id=7b0a7e7064&amp;e=531e59cdb6" TargetMode="External"/><Relationship Id="rId54" Type="http://schemas.openxmlformats.org/officeDocument/2006/relationships/hyperlink" Target="https://senmagazine.co.uk/home/articles/senarticles-2/living-with-oc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entallyhealthyschools.org.uk/resources/how-to-explain-anxiety-to-your-child/?searchTerm=anxiety" TargetMode="External"/><Relationship Id="rId24" Type="http://schemas.openxmlformats.org/officeDocument/2006/relationships/hyperlink" Target="https://inourhands.us4.list-manage.com/track/click?u=0e2d699027492782e39ce9f49&amp;id=8bb49a4764&amp;e=531e59cdb6" TargetMode="External"/><Relationship Id="rId32" Type="http://schemas.openxmlformats.org/officeDocument/2006/relationships/hyperlink" Target="https://inourhands.us4.list-manage.com/track/click?u=0e2d699027492782e39ce9f49&amp;id=68a8df7e79&amp;e=531e59cdb6" TargetMode="External"/><Relationship Id="rId37" Type="http://schemas.openxmlformats.org/officeDocument/2006/relationships/hyperlink" Target="https://www.amightygirl.com/blog?p=22612&amp;utm_source=newsletter&amp;utm_medium=email&amp;utm_campaign=20190318&amp;ts=20190318" TargetMode="External"/><Relationship Id="rId40" Type="http://schemas.openxmlformats.org/officeDocument/2006/relationships/hyperlink" Target="https://inourhands.us4.list-manage.com/track/click?u=0e2d699027492782e39ce9f49&amp;id=6cfd545c72&amp;e=531e59cdb6" TargetMode="External"/><Relationship Id="rId45" Type="http://schemas.openxmlformats.org/officeDocument/2006/relationships/hyperlink" Target="https://www.rcpsych.ac.uk/mental-health/parents-and-young-people/young-people/worries-and-anxieties?searchTerms=Anxiety%20in%20Children" TargetMode="External"/><Relationship Id="rId53" Type="http://schemas.openxmlformats.org/officeDocument/2006/relationships/hyperlink" Target="https://www.youtube.com/watch?v=ri1CKtfyEuE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arnardos.org.uk/blog/5-things-you-need-know-about-anxiety?utm_source=email&amp;utm_campaign=sep_enews&amp;utm_medium=referral&amp;source=&amp;dm_i=1K6H,6HX4D,P711TH,PSNU3,1" TargetMode="External"/><Relationship Id="rId23" Type="http://schemas.openxmlformats.org/officeDocument/2006/relationships/hyperlink" Target="https://www.youtube.com/watch?v=zkr6XzrZhc8&amp;feature=youtu.be" TargetMode="External"/><Relationship Id="rId28" Type="http://schemas.openxmlformats.org/officeDocument/2006/relationships/hyperlink" Target="https://inourhands.us4.list-manage.com/track/click?u=0e2d699027492782e39ce9f49&amp;id=4c4b1fa97c&amp;e=531e59cdb6" TargetMode="External"/><Relationship Id="rId36" Type="http://schemas.openxmlformats.org/officeDocument/2006/relationships/hyperlink" Target="https://inourhands.us4.list-manage.com/track/click?u=0e2d699027492782e39ce9f49&amp;id=7100762082&amp;e=531e59cdb6" TargetMode="External"/><Relationship Id="rId49" Type="http://schemas.openxmlformats.org/officeDocument/2006/relationships/hyperlink" Target="https://www.wellatschool.org/anxiety-disorders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watch?v=H9UaMZ3hLAU&amp;feature=youtu.be" TargetMode="External"/><Relationship Id="rId19" Type="http://schemas.openxmlformats.org/officeDocument/2006/relationships/hyperlink" Target="https://www.nhs.uk/conditions/stress-anxiety-depression/anxiety-in-children/" TargetMode="External"/><Relationship Id="rId31" Type="http://schemas.openxmlformats.org/officeDocument/2006/relationships/hyperlink" Target="https://inourhands.us4.list-manage.com/track/click?u=0e2d699027492782e39ce9f49&amp;id=16c1beb445&amp;e=531e59cdb6" TargetMode="External"/><Relationship Id="rId44" Type="http://schemas.openxmlformats.org/officeDocument/2006/relationships/hyperlink" Target="https://inourhands.us4.list-manage.com/track/click?u=0e2d699027492782e39ce9f49&amp;id=12a304d105&amp;e=531e59cdb6" TargetMode="External"/><Relationship Id="rId52" Type="http://schemas.openxmlformats.org/officeDocument/2006/relationships/hyperlink" Target="https://www.youtube.com/watch?v=pvM_TtQi9DU&amp;t=2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tionforchildren.org.uk/news-and-blogs/parenting-tips/2019/april/autism-and-mental-health-what-parents-need-to-know/" TargetMode="External"/><Relationship Id="rId14" Type="http://schemas.openxmlformats.org/officeDocument/2006/relationships/hyperlink" Target="https://www.bbc.co.uk/sounds/play/m0006l8q" TargetMode="External"/><Relationship Id="rId22" Type="http://schemas.openxmlformats.org/officeDocument/2006/relationships/hyperlink" Target="https://www.youtube.com/watch?v=VbMUMFxjv40" TargetMode="External"/><Relationship Id="rId27" Type="http://schemas.openxmlformats.org/officeDocument/2006/relationships/hyperlink" Target="https://inourhands.us4.list-manage.com/track/click?u=0e2d699027492782e39ce9f49&amp;id=27404db4ac&amp;e=531e59cdb6" TargetMode="External"/><Relationship Id="rId30" Type="http://schemas.openxmlformats.org/officeDocument/2006/relationships/hyperlink" Target="https://inourhands.us4.list-manage.com/track/click?u=0e2d699027492782e39ce9f49&amp;id=a10de8059d&amp;e=531e59cdb6" TargetMode="External"/><Relationship Id="rId35" Type="http://schemas.openxmlformats.org/officeDocument/2006/relationships/hyperlink" Target="https://inourhands.us4.list-manage.com/track/click?u=0e2d699027492782e39ce9f49&amp;id=8a466791bf&amp;e=531e59cdb6" TargetMode="External"/><Relationship Id="rId43" Type="http://schemas.openxmlformats.org/officeDocument/2006/relationships/hyperlink" Target="https://inourhands.us4.list-manage.com/track/click?u=0e2d699027492782e39ce9f49&amp;id=45808c1ada&amp;e=531e59cdb6" TargetMode="External"/><Relationship Id="rId48" Type="http://schemas.openxmlformats.org/officeDocument/2006/relationships/hyperlink" Target="https://www.weareteachers.com/books-for-kids-with-anxiety/" TargetMode="External"/><Relationship Id="rId56" Type="http://schemas.openxmlformats.org/officeDocument/2006/relationships/hyperlink" Target="https://www.bristol.gov.uk/documents/1904666/2206462/Stress+booklet/7164be7e-51e8-1a93-dc49-7a42527eccde" TargetMode="External"/><Relationship Id="rId8" Type="http://schemas.openxmlformats.org/officeDocument/2006/relationships/hyperlink" Target="https://www.acamh.org/topic/anxiety-disorders/" TargetMode="External"/><Relationship Id="rId51" Type="http://schemas.openxmlformats.org/officeDocument/2006/relationships/hyperlink" Target="https://www.youtube.com/watch?v=8BwC-AXKv-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633D21D6</Template>
  <TotalTime>2</TotalTime>
  <Pages>3</Pages>
  <Words>447</Words>
  <Characters>9782</Characters>
  <Application>Microsoft Office Word</Application>
  <DocSecurity>0</DocSecurity>
  <Lines>81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Andrea</dc:creator>
  <cp:lastModifiedBy>N Dowler</cp:lastModifiedBy>
  <cp:revision>3</cp:revision>
  <dcterms:created xsi:type="dcterms:W3CDTF">2019-11-19T12:06:00Z</dcterms:created>
  <dcterms:modified xsi:type="dcterms:W3CDTF">2019-11-19T12:07:00Z</dcterms:modified>
</cp:coreProperties>
</file>